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A5" w:rsidRPr="006F3101" w:rsidRDefault="00E87E72" w:rsidP="00A71407">
      <w:pPr>
        <w:jc w:val="center"/>
        <w:rPr>
          <w:rFonts w:ascii="Times New Roman" w:hAnsi="Times New Roman"/>
          <w:b/>
        </w:rPr>
      </w:pPr>
      <w:r w:rsidRPr="006F3101">
        <w:rPr>
          <w:rFonts w:ascii="Times New Roman" w:hAnsi="Times New Roman" w:hint="eastAsia"/>
          <w:b/>
        </w:rPr>
        <w:t>臺</w:t>
      </w:r>
      <w:r w:rsidR="009456A5" w:rsidRPr="006F3101">
        <w:rPr>
          <w:rFonts w:ascii="Times New Roman" w:hAnsi="Times New Roman"/>
          <w:b/>
        </w:rPr>
        <w:t>灣福音工作全時間訓練</w:t>
      </w:r>
      <w:r w:rsidR="005F4FBB" w:rsidRPr="006F3101">
        <w:rPr>
          <w:rFonts w:ascii="Times New Roman" w:hAnsi="Times New Roman"/>
          <w:b/>
        </w:rPr>
        <w:t>壯年成全班</w:t>
      </w:r>
    </w:p>
    <w:p w:rsidR="00AC42D1" w:rsidRPr="006F3101" w:rsidRDefault="00892E84" w:rsidP="00082E63">
      <w:pPr>
        <w:spacing w:line="48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r w:rsidRPr="006F3101">
        <w:rPr>
          <w:rFonts w:ascii="Times New Roman" w:hAnsi="Times New Roman"/>
          <w:b/>
          <w:sz w:val="28"/>
        </w:rPr>
        <w:t>20</w:t>
      </w:r>
      <w:r w:rsidR="00FE1284" w:rsidRPr="006F3101">
        <w:rPr>
          <w:rFonts w:ascii="Times New Roman" w:hAnsi="Times New Roman" w:hint="eastAsia"/>
          <w:b/>
          <w:sz w:val="28"/>
        </w:rPr>
        <w:t>2</w:t>
      </w:r>
      <w:r w:rsidR="002B31EA" w:rsidRPr="006F3101">
        <w:rPr>
          <w:rFonts w:ascii="Times New Roman" w:hAnsi="Times New Roman" w:hint="eastAsia"/>
          <w:b/>
          <w:sz w:val="28"/>
        </w:rPr>
        <w:t>1</w:t>
      </w:r>
      <w:r w:rsidRPr="006F3101">
        <w:rPr>
          <w:rFonts w:ascii="Times New Roman" w:hAnsi="Times New Roman"/>
          <w:b/>
          <w:sz w:val="28"/>
        </w:rPr>
        <w:t>年</w:t>
      </w:r>
      <w:r w:rsidR="002B31EA" w:rsidRPr="006F3101">
        <w:rPr>
          <w:rFonts w:ascii="Times New Roman" w:hAnsi="Times New Roman" w:hint="eastAsia"/>
          <w:b/>
          <w:sz w:val="28"/>
        </w:rPr>
        <w:t>春</w:t>
      </w:r>
      <w:r w:rsidRPr="006F3101">
        <w:rPr>
          <w:rFonts w:ascii="Times New Roman" w:hAnsi="Times New Roman"/>
          <w:b/>
          <w:sz w:val="28"/>
        </w:rPr>
        <w:t>季</w:t>
      </w:r>
      <w:r w:rsidR="005F4FBB" w:rsidRPr="006F3101">
        <w:rPr>
          <w:rFonts w:ascii="Times New Roman" w:hAnsi="Times New Roman"/>
          <w:b/>
          <w:sz w:val="28"/>
        </w:rPr>
        <w:t>延伸訓練</w:t>
      </w:r>
      <w:r w:rsidRPr="006F3101">
        <w:rPr>
          <w:rFonts w:ascii="Times New Roman" w:hAnsi="Times New Roman"/>
          <w:b/>
          <w:sz w:val="28"/>
        </w:rPr>
        <w:t>報名通啟</w:t>
      </w:r>
      <w:bookmarkEnd w:id="0"/>
    </w:p>
    <w:p w:rsidR="005F4FBB" w:rsidRPr="006F3101" w:rsidRDefault="005F4FBB" w:rsidP="00522C18">
      <w:pPr>
        <w:rPr>
          <w:rFonts w:ascii="Times New Roman" w:hAnsi="Times New Roman"/>
          <w:b/>
        </w:rPr>
      </w:pPr>
      <w:r w:rsidRPr="006F3101">
        <w:rPr>
          <w:rFonts w:ascii="Times New Roman" w:hAnsi="Times New Roman"/>
          <w:b/>
        </w:rPr>
        <w:t>一</w:t>
      </w:r>
      <w:r w:rsidRPr="006F3101">
        <w:rPr>
          <w:rFonts w:ascii="Times New Roman" w:hAnsi="Times New Roman"/>
          <w:b/>
        </w:rPr>
        <w:t xml:space="preserve"> </w:t>
      </w:r>
      <w:r w:rsidRPr="006F3101">
        <w:rPr>
          <w:rFonts w:ascii="Times New Roman" w:hAnsi="Times New Roman"/>
          <w:b/>
        </w:rPr>
        <w:t>負擔</w:t>
      </w:r>
    </w:p>
    <w:p w:rsidR="005F4FBB" w:rsidRPr="006F3101" w:rsidRDefault="00BE7C7C" w:rsidP="00522C18">
      <w:pPr>
        <w:spacing w:beforeLines="10" w:before="36"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1 </w:t>
      </w:r>
      <w:r w:rsidR="005F4FBB" w:rsidRPr="006F3101">
        <w:rPr>
          <w:rFonts w:ascii="Times New Roman" w:hAnsi="Times New Roman"/>
        </w:rPr>
        <w:t>藉由不間斷之操練與學習，繼續加強並穩固既有之參訓果效。</w:t>
      </w:r>
    </w:p>
    <w:p w:rsidR="005F4FBB" w:rsidRPr="006F3101" w:rsidRDefault="00BE7C7C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2 </w:t>
      </w:r>
      <w:r w:rsidR="005F4FBB" w:rsidRPr="006F3101">
        <w:rPr>
          <w:rFonts w:ascii="Times New Roman" w:hAnsi="Times New Roman"/>
        </w:rPr>
        <w:t>藉由有計畫之研讀與追求，增進學員</w:t>
      </w:r>
      <w:r w:rsidR="00B53F63" w:rsidRPr="006F3101">
        <w:rPr>
          <w:rFonts w:ascii="Times New Roman" w:hAnsi="Times New Roman"/>
        </w:rPr>
        <w:t>於</w:t>
      </w:r>
      <w:r w:rsidR="005F4FBB" w:rsidRPr="006F3101">
        <w:rPr>
          <w:rFonts w:ascii="Times New Roman" w:hAnsi="Times New Roman"/>
        </w:rPr>
        <w:t>真理上之渴慕與造就。</w:t>
      </w:r>
    </w:p>
    <w:p w:rsidR="005F4FBB" w:rsidRPr="006F3101" w:rsidRDefault="00BE7C7C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3 </w:t>
      </w:r>
      <w:r w:rsidR="005F4FBB" w:rsidRPr="006F3101">
        <w:rPr>
          <w:rFonts w:ascii="Times New Roman" w:hAnsi="Times New Roman"/>
        </w:rPr>
        <w:t>藉由福音開展與新人牧養，鼓勵學員於各地實行神命定之路。</w:t>
      </w:r>
    </w:p>
    <w:p w:rsidR="005F4FBB" w:rsidRPr="006F3101" w:rsidRDefault="00BE7C7C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4 </w:t>
      </w:r>
      <w:r w:rsidR="00B53F63" w:rsidRPr="006F3101">
        <w:rPr>
          <w:rFonts w:ascii="Times New Roman" w:hAnsi="Times New Roman"/>
        </w:rPr>
        <w:t>藉由一系列之訓練與成全，</w:t>
      </w:r>
      <w:r w:rsidR="005F4FBB" w:rsidRPr="006F3101">
        <w:rPr>
          <w:rFonts w:ascii="Times New Roman" w:hAnsi="Times New Roman"/>
        </w:rPr>
        <w:t>培養中壯聖徒</w:t>
      </w:r>
      <w:r w:rsidR="00B53F63" w:rsidRPr="006F3101">
        <w:rPr>
          <w:rFonts w:ascii="Times New Roman" w:hAnsi="Times New Roman"/>
        </w:rPr>
        <w:t>配搭與建造</w:t>
      </w:r>
      <w:r w:rsidR="005F4FBB" w:rsidRPr="006F3101">
        <w:rPr>
          <w:rFonts w:ascii="Times New Roman" w:hAnsi="Times New Roman"/>
        </w:rPr>
        <w:t>之榜樣</w:t>
      </w:r>
      <w:r w:rsidR="00B53F63" w:rsidRPr="006F3101">
        <w:rPr>
          <w:rFonts w:ascii="Times New Roman" w:hAnsi="Times New Roman"/>
        </w:rPr>
        <w:t>。</w:t>
      </w:r>
    </w:p>
    <w:p w:rsidR="00B53F63" w:rsidRPr="006F3101" w:rsidRDefault="00B53F63" w:rsidP="006633C4">
      <w:pPr>
        <w:spacing w:line="80" w:lineRule="exact"/>
        <w:rPr>
          <w:rFonts w:ascii="Times New Roman" w:hAnsi="Times New Roman"/>
        </w:rPr>
      </w:pPr>
    </w:p>
    <w:p w:rsidR="00B53F63" w:rsidRPr="006F3101" w:rsidRDefault="00B53F63" w:rsidP="00522C18">
      <w:pPr>
        <w:spacing w:beforeLines="10" w:before="36"/>
        <w:rPr>
          <w:rFonts w:ascii="Times New Roman" w:hAnsi="Times New Roman"/>
          <w:b/>
        </w:rPr>
      </w:pPr>
      <w:r w:rsidRPr="006F3101">
        <w:rPr>
          <w:rFonts w:ascii="Times New Roman" w:hAnsi="Times New Roman"/>
          <w:b/>
        </w:rPr>
        <w:t>二</w:t>
      </w:r>
      <w:r w:rsidRPr="006F3101">
        <w:rPr>
          <w:rFonts w:ascii="Times New Roman" w:hAnsi="Times New Roman"/>
          <w:b/>
        </w:rPr>
        <w:t xml:space="preserve"> </w:t>
      </w:r>
      <w:r w:rsidRPr="006F3101">
        <w:rPr>
          <w:rFonts w:ascii="Times New Roman" w:hAnsi="Times New Roman"/>
          <w:b/>
        </w:rPr>
        <w:t>報名資格</w:t>
      </w:r>
      <w:r w:rsidR="00824FAE" w:rsidRPr="006F3101">
        <w:rPr>
          <w:rFonts w:ascii="Times New Roman" w:hAnsi="Times New Roman" w:hint="eastAsia"/>
          <w:b/>
        </w:rPr>
        <w:t>及名額</w:t>
      </w:r>
    </w:p>
    <w:p w:rsidR="004D2D74" w:rsidRPr="006F3101" w:rsidRDefault="00BE7C7C" w:rsidP="00522C18">
      <w:pPr>
        <w:spacing w:beforeLines="10" w:before="36"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1 </w:t>
      </w:r>
      <w:r w:rsidR="009456A5" w:rsidRPr="006F3101">
        <w:rPr>
          <w:rFonts w:ascii="Times New Roman" w:hAnsi="Times New Roman"/>
        </w:rPr>
        <w:t>壯年班</w:t>
      </w:r>
      <w:r w:rsidR="00521F6F" w:rsidRPr="006F3101">
        <w:rPr>
          <w:rFonts w:ascii="Times New Roman" w:hAnsi="Times New Roman"/>
        </w:rPr>
        <w:t>畢業</w:t>
      </w:r>
      <w:r w:rsidR="009456A5" w:rsidRPr="006F3101">
        <w:rPr>
          <w:rFonts w:ascii="Times New Roman" w:hAnsi="Times New Roman"/>
        </w:rPr>
        <w:t>學員</w:t>
      </w:r>
      <w:r w:rsidR="00B53F63" w:rsidRPr="006F3101">
        <w:rPr>
          <w:rFonts w:ascii="Times New Roman" w:hAnsi="Times New Roman"/>
        </w:rPr>
        <w:t>皆可報名參加。</w:t>
      </w:r>
    </w:p>
    <w:p w:rsidR="00B53F63" w:rsidRPr="006F3101" w:rsidRDefault="004D2D74" w:rsidP="004D2D74">
      <w:pPr>
        <w:spacing w:beforeLines="10" w:before="36"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 xml:space="preserve">2 </w:t>
      </w:r>
      <w:r w:rsidR="00824FAE" w:rsidRPr="006F3101">
        <w:rPr>
          <w:rFonts w:ascii="Times New Roman" w:hAnsi="Times New Roman" w:hint="eastAsia"/>
        </w:rPr>
        <w:t>延伸訓練已畢業學員亦可報名</w:t>
      </w:r>
      <w:r w:rsidR="00082E63" w:rsidRPr="006F3101">
        <w:rPr>
          <w:rFonts w:ascii="Times New Roman" w:hAnsi="Times New Roman"/>
        </w:rPr>
        <w:t>，</w:t>
      </w:r>
      <w:r w:rsidR="00824FAE" w:rsidRPr="006F3101">
        <w:rPr>
          <w:rFonts w:ascii="Times New Roman" w:hAnsi="Times New Roman" w:hint="eastAsia"/>
        </w:rPr>
        <w:t>但以</w:t>
      </w:r>
      <w:r w:rsidR="00824FAE" w:rsidRPr="006F3101">
        <w:rPr>
          <w:rFonts w:ascii="Times New Roman" w:hAnsi="Times New Roman" w:hint="eastAsia"/>
        </w:rPr>
        <w:t>10</w:t>
      </w:r>
      <w:r w:rsidR="00824FAE" w:rsidRPr="006F3101">
        <w:rPr>
          <w:rFonts w:ascii="Times New Roman" w:hAnsi="Times New Roman" w:hint="eastAsia"/>
        </w:rPr>
        <w:t>名為限</w:t>
      </w:r>
      <w:r w:rsidR="00824FAE" w:rsidRPr="006F3101">
        <w:rPr>
          <w:rFonts w:ascii="Times New Roman" w:hAnsi="Times New Roman"/>
        </w:rPr>
        <w:t>。</w:t>
      </w:r>
    </w:p>
    <w:p w:rsidR="00B53F63" w:rsidRPr="006F3101" w:rsidRDefault="00DF787D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>3</w:t>
      </w:r>
      <w:r w:rsidR="00BE7C7C" w:rsidRPr="006F3101">
        <w:rPr>
          <w:rFonts w:ascii="Times New Roman" w:hAnsi="Times New Roman"/>
        </w:rPr>
        <w:t xml:space="preserve"> </w:t>
      </w:r>
      <w:r w:rsidR="00165FF5" w:rsidRPr="006F3101">
        <w:rPr>
          <w:rFonts w:ascii="Times New Roman" w:hAnsi="Times New Roman"/>
        </w:rPr>
        <w:t>凡欲參加延伸訓練者，需填寫報名表，經各地負責弟兄推薦後</w:t>
      </w:r>
      <w:r w:rsidR="00BE7C7C" w:rsidRPr="006F3101">
        <w:rPr>
          <w:rFonts w:ascii="Times New Roman" w:hAnsi="Times New Roman"/>
        </w:rPr>
        <w:t>報名。</w:t>
      </w:r>
    </w:p>
    <w:p w:rsidR="00824FAE" w:rsidRPr="006F3101" w:rsidRDefault="00DF787D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>4</w:t>
      </w:r>
      <w:r w:rsidR="00824FAE" w:rsidRPr="006F3101">
        <w:rPr>
          <w:rFonts w:ascii="Times New Roman" w:hAnsi="Times New Roman" w:hint="eastAsia"/>
        </w:rPr>
        <w:t xml:space="preserve"> </w:t>
      </w:r>
      <w:r w:rsidR="00824FAE" w:rsidRPr="006F3101">
        <w:rPr>
          <w:rFonts w:ascii="Times New Roman" w:hAnsi="Times New Roman"/>
        </w:rPr>
        <w:t>預計名額</w:t>
      </w:r>
      <w:r w:rsidR="00824FAE" w:rsidRPr="006F3101">
        <w:rPr>
          <w:rFonts w:ascii="Times New Roman" w:hAnsi="Times New Roman" w:hint="eastAsia"/>
        </w:rPr>
        <w:t>4</w:t>
      </w:r>
      <w:r w:rsidR="00824FAE" w:rsidRPr="006F3101">
        <w:rPr>
          <w:rFonts w:ascii="Times New Roman" w:hAnsi="Times New Roman"/>
        </w:rPr>
        <w:t>0</w:t>
      </w:r>
      <w:r w:rsidR="00824FAE" w:rsidRPr="006F3101">
        <w:rPr>
          <w:rFonts w:ascii="Times New Roman" w:hAnsi="Times New Roman"/>
        </w:rPr>
        <w:t>人。</w:t>
      </w:r>
    </w:p>
    <w:p w:rsidR="00DF787D" w:rsidRPr="006F3101" w:rsidRDefault="00DF787D" w:rsidP="00DF787D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 xml:space="preserve">5 </w:t>
      </w:r>
      <w:r w:rsidRPr="006F3101">
        <w:rPr>
          <w:rFonts w:ascii="Times New Roman" w:hAnsi="Times New Roman" w:hint="eastAsia"/>
        </w:rPr>
        <w:t>額滿為止</w:t>
      </w:r>
      <w:r w:rsidRPr="006F3101">
        <w:rPr>
          <w:rFonts w:ascii="Times New Roman" w:hAnsi="Times New Roman"/>
        </w:rPr>
        <w:t>，</w:t>
      </w:r>
      <w:r w:rsidRPr="006F3101">
        <w:rPr>
          <w:rFonts w:ascii="Times New Roman" w:hAnsi="Times New Roman" w:hint="eastAsia"/>
        </w:rPr>
        <w:t>超過名額者依序後補</w:t>
      </w:r>
      <w:r w:rsidRPr="006F3101">
        <w:rPr>
          <w:rFonts w:ascii="Times New Roman" w:hAnsi="Times New Roman"/>
        </w:rPr>
        <w:t>。</w:t>
      </w:r>
    </w:p>
    <w:p w:rsidR="00E77622" w:rsidRPr="006F3101" w:rsidRDefault="00E77622" w:rsidP="006633C4">
      <w:pPr>
        <w:spacing w:line="80" w:lineRule="exact"/>
        <w:rPr>
          <w:rFonts w:ascii="Times New Roman" w:hAnsi="Times New Roman"/>
        </w:rPr>
      </w:pPr>
    </w:p>
    <w:p w:rsidR="00E77622" w:rsidRPr="006F3101" w:rsidRDefault="00E77622" w:rsidP="00522C18">
      <w:pPr>
        <w:spacing w:beforeLines="10" w:before="36"/>
        <w:rPr>
          <w:rFonts w:ascii="Times New Roman" w:hAnsi="Times New Roman"/>
          <w:b/>
        </w:rPr>
      </w:pPr>
      <w:r w:rsidRPr="006F3101">
        <w:rPr>
          <w:rFonts w:ascii="Times New Roman" w:hAnsi="Times New Roman" w:hint="eastAsia"/>
          <w:b/>
        </w:rPr>
        <w:t>三</w:t>
      </w:r>
      <w:r w:rsidRPr="006F3101">
        <w:rPr>
          <w:rFonts w:ascii="Times New Roman" w:hAnsi="Times New Roman"/>
          <w:b/>
        </w:rPr>
        <w:t xml:space="preserve"> </w:t>
      </w:r>
      <w:r w:rsidRPr="006F3101">
        <w:rPr>
          <w:rFonts w:ascii="Times New Roman" w:hAnsi="Times New Roman"/>
          <w:b/>
        </w:rPr>
        <w:t>報名</w:t>
      </w:r>
      <w:r w:rsidRPr="006F3101">
        <w:rPr>
          <w:rFonts w:ascii="Times New Roman" w:hAnsi="Times New Roman" w:hint="eastAsia"/>
          <w:b/>
        </w:rPr>
        <w:t>日期</w:t>
      </w:r>
    </w:p>
    <w:p w:rsidR="00E77622" w:rsidRPr="006F3101" w:rsidRDefault="00E77622" w:rsidP="00522C18">
      <w:pPr>
        <w:spacing w:beforeLines="10" w:before="36"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>1</w:t>
      </w:r>
      <w:r w:rsidR="00824FAE" w:rsidRPr="006F3101">
        <w:rPr>
          <w:rFonts w:ascii="Times New Roman" w:hAnsi="Times New Roman" w:hint="eastAsia"/>
        </w:rPr>
        <w:t xml:space="preserve"> </w:t>
      </w:r>
      <w:r w:rsidRPr="006F3101">
        <w:rPr>
          <w:rFonts w:ascii="Times New Roman" w:hAnsi="Times New Roman"/>
          <w:sz w:val="8"/>
          <w:szCs w:val="8"/>
        </w:rPr>
        <w:t xml:space="preserve"> </w:t>
      </w:r>
      <w:r w:rsidRPr="006F3101">
        <w:rPr>
          <w:rFonts w:ascii="Times New Roman" w:hAnsi="Times New Roman" w:hint="eastAsia"/>
        </w:rPr>
        <w:t>20</w:t>
      </w:r>
      <w:r w:rsidR="002340E3" w:rsidRPr="006F3101">
        <w:rPr>
          <w:rFonts w:ascii="Times New Roman" w:hAnsi="Times New Roman" w:hint="eastAsia"/>
        </w:rPr>
        <w:t>20</w:t>
      </w:r>
      <w:r w:rsidRPr="006F3101">
        <w:rPr>
          <w:rFonts w:ascii="Times New Roman" w:hAnsi="Times New Roman" w:hint="eastAsia"/>
        </w:rPr>
        <w:t>年</w:t>
      </w:r>
      <w:r w:rsidR="00520158" w:rsidRPr="006F3101">
        <w:rPr>
          <w:rFonts w:ascii="Times New Roman" w:hAnsi="Times New Roman" w:hint="eastAsia"/>
        </w:rPr>
        <w:t>11</w:t>
      </w:r>
      <w:r w:rsidRPr="006F3101">
        <w:rPr>
          <w:rFonts w:ascii="Times New Roman" w:hAnsi="Times New Roman" w:hint="eastAsia"/>
        </w:rPr>
        <w:t>月</w:t>
      </w:r>
      <w:r w:rsidR="00520158" w:rsidRPr="006F3101">
        <w:rPr>
          <w:rFonts w:ascii="Times New Roman" w:hAnsi="Times New Roman" w:hint="eastAsia"/>
        </w:rPr>
        <w:t>1</w:t>
      </w:r>
      <w:r w:rsidRPr="006F3101">
        <w:rPr>
          <w:rFonts w:ascii="Times New Roman" w:hAnsi="Times New Roman" w:hint="eastAsia"/>
        </w:rPr>
        <w:t>日至</w:t>
      </w:r>
      <w:r w:rsidR="00520158" w:rsidRPr="006F3101">
        <w:rPr>
          <w:rFonts w:ascii="Times New Roman" w:hAnsi="Times New Roman" w:hint="eastAsia"/>
        </w:rPr>
        <w:t>11</w:t>
      </w:r>
      <w:r w:rsidRPr="006F3101">
        <w:rPr>
          <w:rFonts w:ascii="Times New Roman" w:hAnsi="Times New Roman" w:hint="eastAsia"/>
        </w:rPr>
        <w:t>月</w:t>
      </w:r>
      <w:r w:rsidR="002340E3" w:rsidRPr="006F3101">
        <w:rPr>
          <w:rFonts w:ascii="Times New Roman" w:hAnsi="Times New Roman" w:hint="eastAsia"/>
        </w:rPr>
        <w:t>3</w:t>
      </w:r>
      <w:r w:rsidR="00520158" w:rsidRPr="006F3101">
        <w:rPr>
          <w:rFonts w:ascii="Times New Roman" w:hAnsi="Times New Roman" w:hint="eastAsia"/>
        </w:rPr>
        <w:t>0</w:t>
      </w:r>
      <w:r w:rsidRPr="006F3101">
        <w:rPr>
          <w:rFonts w:ascii="Times New Roman" w:hAnsi="Times New Roman" w:hint="eastAsia"/>
        </w:rPr>
        <w:t>日</w:t>
      </w:r>
      <w:r w:rsidRPr="006F3101">
        <w:rPr>
          <w:rFonts w:ascii="Times New Roman" w:hAnsi="Times New Roman"/>
        </w:rPr>
        <w:t>。</w:t>
      </w:r>
    </w:p>
    <w:p w:rsidR="00B10643" w:rsidRPr="006F3101" w:rsidRDefault="00B10643" w:rsidP="006633C4">
      <w:pPr>
        <w:spacing w:line="80" w:lineRule="exact"/>
        <w:rPr>
          <w:rFonts w:ascii="Times New Roman" w:hAnsi="Times New Roman"/>
        </w:rPr>
      </w:pPr>
    </w:p>
    <w:p w:rsidR="00020CB7" w:rsidRPr="006F3101" w:rsidRDefault="00E77622" w:rsidP="00522C18">
      <w:pPr>
        <w:spacing w:beforeLines="10" w:before="36"/>
        <w:rPr>
          <w:rFonts w:ascii="Times New Roman" w:hAnsi="Times New Roman"/>
          <w:b/>
        </w:rPr>
      </w:pPr>
      <w:r w:rsidRPr="006F3101">
        <w:rPr>
          <w:rFonts w:ascii="Times New Roman" w:hAnsi="Times New Roman" w:hint="eastAsia"/>
          <w:b/>
        </w:rPr>
        <w:t>四</w:t>
      </w:r>
      <w:r w:rsidR="00020CB7" w:rsidRPr="006F3101">
        <w:rPr>
          <w:rFonts w:ascii="Times New Roman" w:hAnsi="Times New Roman"/>
          <w:b/>
        </w:rPr>
        <w:t xml:space="preserve"> </w:t>
      </w:r>
      <w:r w:rsidR="00020CB7" w:rsidRPr="006F3101">
        <w:rPr>
          <w:rFonts w:ascii="Times New Roman" w:hAnsi="Times New Roman"/>
          <w:b/>
        </w:rPr>
        <w:t>訓練</w:t>
      </w:r>
      <w:r w:rsidR="00C30929" w:rsidRPr="006F3101">
        <w:rPr>
          <w:rFonts w:ascii="Times New Roman" w:hAnsi="Times New Roman" w:hint="eastAsia"/>
          <w:b/>
        </w:rPr>
        <w:t>期</w:t>
      </w:r>
      <w:r w:rsidR="00DF787D" w:rsidRPr="006F3101">
        <w:rPr>
          <w:rFonts w:ascii="Times New Roman" w:hAnsi="Times New Roman" w:hint="eastAsia"/>
          <w:b/>
        </w:rPr>
        <w:t>程</w:t>
      </w:r>
    </w:p>
    <w:p w:rsidR="00020CB7" w:rsidRPr="006F3101" w:rsidRDefault="00BE7C7C" w:rsidP="004D2D74">
      <w:pPr>
        <w:spacing w:beforeLines="10" w:before="36"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>1</w:t>
      </w:r>
      <w:r w:rsidR="00C30929" w:rsidRPr="006F3101">
        <w:rPr>
          <w:rFonts w:ascii="Times New Roman" w:hAnsi="Times New Roman" w:hint="eastAsia"/>
          <w:sz w:val="16"/>
          <w:szCs w:val="16"/>
        </w:rPr>
        <w:t xml:space="preserve"> </w:t>
      </w:r>
      <w:r w:rsidR="00C30929" w:rsidRPr="006F3101">
        <w:rPr>
          <w:rFonts w:hAnsi="新細明體"/>
          <w:sz w:val="22"/>
        </w:rPr>
        <w:t>一</w:t>
      </w:r>
      <w:r w:rsidR="00C30929" w:rsidRPr="006F3101">
        <w:rPr>
          <w:rFonts w:hAnsi="新細明體"/>
        </w:rPr>
        <w:t>年兩期</w:t>
      </w:r>
      <w:r w:rsidR="00C30929" w:rsidRPr="006F3101">
        <w:rPr>
          <w:rFonts w:ascii="新細明體" w:hAnsi="新細明體" w:hint="eastAsia"/>
          <w:sz w:val="20"/>
          <w:szCs w:val="20"/>
        </w:rPr>
        <w:t>，</w:t>
      </w:r>
      <w:r w:rsidR="00C30929" w:rsidRPr="006F3101">
        <w:rPr>
          <w:rFonts w:hAnsi="新細明體" w:hint="eastAsia"/>
        </w:rPr>
        <w:t>每期</w:t>
      </w:r>
      <w:r w:rsidR="00C30929" w:rsidRPr="006F3101">
        <w:rPr>
          <w:rFonts w:hAnsi="新細明體" w:hint="eastAsia"/>
          <w:sz w:val="22"/>
        </w:rPr>
        <w:t>二十六</w:t>
      </w:r>
      <w:r w:rsidR="00C30929" w:rsidRPr="006F3101">
        <w:rPr>
          <w:rFonts w:hAnsi="新細明體" w:hint="eastAsia"/>
        </w:rPr>
        <w:t>週</w:t>
      </w:r>
      <w:r w:rsidR="00C30929" w:rsidRPr="006F3101">
        <w:rPr>
          <w:rFonts w:hAnsi="新細明體"/>
          <w:sz w:val="20"/>
          <w:szCs w:val="20"/>
        </w:rPr>
        <w:t>。</w:t>
      </w:r>
    </w:p>
    <w:p w:rsidR="004934F8" w:rsidRPr="006F3101" w:rsidRDefault="00BE7C7C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2 </w:t>
      </w:r>
      <w:r w:rsidR="004934F8" w:rsidRPr="006F3101">
        <w:rPr>
          <w:rFonts w:ascii="Times New Roman" w:hAnsi="Times New Roman"/>
        </w:rPr>
        <w:t>延伸訓練無休訓假期，學員需逐日依規定進行訓練活動。</w:t>
      </w:r>
    </w:p>
    <w:p w:rsidR="004D2D74" w:rsidRPr="006F3101" w:rsidRDefault="00522C18" w:rsidP="00520158">
      <w:pPr>
        <w:spacing w:line="320" w:lineRule="exact"/>
        <w:ind w:rightChars="-118" w:right="-283"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 xml:space="preserve">3 </w:t>
      </w:r>
      <w:r w:rsidR="004D2D74" w:rsidRPr="006F3101">
        <w:rPr>
          <w:rFonts w:hAnsi="新細明體" w:hint="eastAsia"/>
        </w:rPr>
        <w:t>第一學期</w:t>
      </w:r>
      <w:r w:rsidR="004D2D74" w:rsidRPr="006F3101">
        <w:rPr>
          <w:rFonts w:ascii="Times New Roman" w:hAnsi="Times New Roman"/>
          <w:sz w:val="22"/>
        </w:rPr>
        <w:t>2020</w:t>
      </w:r>
      <w:r w:rsidR="004D2D74" w:rsidRPr="006F3101">
        <w:rPr>
          <w:rFonts w:ascii="Times New Roman" w:hAnsi="Times New Roman"/>
          <w:sz w:val="22"/>
        </w:rPr>
        <w:t>年</w:t>
      </w:r>
      <w:r w:rsidR="002B31EA" w:rsidRPr="006F3101">
        <w:rPr>
          <w:rFonts w:ascii="Times New Roman" w:hAnsi="Times New Roman" w:hint="eastAsia"/>
          <w:sz w:val="22"/>
        </w:rPr>
        <w:t>12</w:t>
      </w:r>
      <w:r w:rsidR="004D2D74" w:rsidRPr="006F3101">
        <w:rPr>
          <w:rFonts w:ascii="Times New Roman" w:hAnsi="Times New Roman"/>
          <w:sz w:val="22"/>
        </w:rPr>
        <w:t>月</w:t>
      </w:r>
      <w:r w:rsidR="004D2D74" w:rsidRPr="006F3101">
        <w:rPr>
          <w:rFonts w:ascii="Times New Roman" w:hAnsi="Times New Roman"/>
          <w:sz w:val="22"/>
        </w:rPr>
        <w:t>1</w:t>
      </w:r>
      <w:r w:rsidR="002B31EA" w:rsidRPr="006F3101">
        <w:rPr>
          <w:rFonts w:ascii="Times New Roman" w:hAnsi="Times New Roman" w:hint="eastAsia"/>
          <w:sz w:val="22"/>
        </w:rPr>
        <w:t>8</w:t>
      </w:r>
      <w:r w:rsidR="004D2D74" w:rsidRPr="006F3101">
        <w:rPr>
          <w:rFonts w:ascii="Times New Roman" w:hAnsi="Times New Roman"/>
          <w:sz w:val="22"/>
        </w:rPr>
        <w:t>日</w:t>
      </w:r>
      <w:r w:rsidR="004D2D74" w:rsidRPr="006F3101">
        <w:rPr>
          <w:rFonts w:ascii="Times New Roman" w:hAnsi="Times New Roman" w:hint="eastAsia"/>
          <w:sz w:val="22"/>
        </w:rPr>
        <w:t>至</w:t>
      </w:r>
      <w:r w:rsidR="004D2D74" w:rsidRPr="006F3101">
        <w:rPr>
          <w:rFonts w:ascii="Times New Roman" w:hAnsi="Times New Roman"/>
          <w:sz w:val="22"/>
        </w:rPr>
        <w:t>202</w:t>
      </w:r>
      <w:r w:rsidR="002B31EA" w:rsidRPr="006F3101">
        <w:rPr>
          <w:rFonts w:ascii="Times New Roman" w:hAnsi="Times New Roman" w:hint="eastAsia"/>
          <w:sz w:val="22"/>
        </w:rPr>
        <w:t>1</w:t>
      </w:r>
      <w:r w:rsidR="004D2D74" w:rsidRPr="006F3101">
        <w:rPr>
          <w:rFonts w:ascii="Times New Roman" w:hAnsi="Times New Roman"/>
          <w:sz w:val="22"/>
        </w:rPr>
        <w:t>年</w:t>
      </w:r>
      <w:r w:rsidR="002B31EA" w:rsidRPr="006F3101">
        <w:rPr>
          <w:rFonts w:ascii="Times New Roman" w:hAnsi="Times New Roman" w:hint="eastAsia"/>
          <w:sz w:val="22"/>
        </w:rPr>
        <w:t>6</w:t>
      </w:r>
      <w:r w:rsidR="004D2D74" w:rsidRPr="006F3101">
        <w:rPr>
          <w:rFonts w:ascii="Times New Roman" w:hAnsi="Times New Roman"/>
          <w:sz w:val="22"/>
        </w:rPr>
        <w:t>月</w:t>
      </w:r>
      <w:r w:rsidR="004D2D74" w:rsidRPr="006F3101">
        <w:rPr>
          <w:rFonts w:ascii="Times New Roman" w:hAnsi="Times New Roman"/>
          <w:sz w:val="22"/>
        </w:rPr>
        <w:t>18</w:t>
      </w:r>
      <w:r w:rsidR="004D2D74" w:rsidRPr="006F3101">
        <w:rPr>
          <w:rFonts w:ascii="Times New Roman" w:hAnsi="Times New Roman"/>
          <w:sz w:val="22"/>
        </w:rPr>
        <w:t>日</w:t>
      </w:r>
      <w:r w:rsidR="00520158" w:rsidRPr="006F3101">
        <w:rPr>
          <w:rFonts w:ascii="Times New Roman" w:hAnsi="Times New Roman"/>
        </w:rPr>
        <w:t>，</w:t>
      </w:r>
      <w:r w:rsidR="004D2D74" w:rsidRPr="006F3101">
        <w:rPr>
          <w:rFonts w:hAnsi="新細明體" w:hint="eastAsia"/>
        </w:rPr>
        <w:t>第二學期</w:t>
      </w:r>
      <w:r w:rsidR="004D2D74" w:rsidRPr="006F3101">
        <w:rPr>
          <w:rFonts w:ascii="Times New Roman" w:hAnsi="Times New Roman"/>
          <w:sz w:val="22"/>
        </w:rPr>
        <w:t>202</w:t>
      </w:r>
      <w:r w:rsidR="002B31EA" w:rsidRPr="006F3101">
        <w:rPr>
          <w:rFonts w:ascii="Times New Roman" w:hAnsi="Times New Roman" w:hint="eastAsia"/>
          <w:sz w:val="22"/>
        </w:rPr>
        <w:t>1</w:t>
      </w:r>
      <w:r w:rsidR="004D2D74" w:rsidRPr="006F3101">
        <w:rPr>
          <w:rFonts w:ascii="Times New Roman" w:hAnsi="Times New Roman"/>
          <w:sz w:val="22"/>
        </w:rPr>
        <w:t>年</w:t>
      </w:r>
      <w:r w:rsidR="002B31EA" w:rsidRPr="006F3101">
        <w:rPr>
          <w:rFonts w:ascii="Times New Roman" w:hAnsi="Times New Roman" w:hint="eastAsia"/>
          <w:sz w:val="22"/>
        </w:rPr>
        <w:t>6</w:t>
      </w:r>
      <w:r w:rsidR="004D2D74" w:rsidRPr="006F3101">
        <w:rPr>
          <w:rFonts w:ascii="Times New Roman" w:hAnsi="Times New Roman"/>
          <w:sz w:val="22"/>
        </w:rPr>
        <w:t>月</w:t>
      </w:r>
      <w:r w:rsidR="004D2D74" w:rsidRPr="006F3101">
        <w:rPr>
          <w:rFonts w:ascii="Times New Roman" w:hAnsi="Times New Roman"/>
          <w:sz w:val="22"/>
        </w:rPr>
        <w:t>1</w:t>
      </w:r>
      <w:r w:rsidR="002B31EA" w:rsidRPr="006F3101">
        <w:rPr>
          <w:rFonts w:ascii="Times New Roman" w:hAnsi="Times New Roman" w:hint="eastAsia"/>
          <w:sz w:val="22"/>
        </w:rPr>
        <w:t>8</w:t>
      </w:r>
      <w:r w:rsidR="004D2D74" w:rsidRPr="006F3101">
        <w:rPr>
          <w:rFonts w:ascii="Times New Roman" w:hAnsi="Times New Roman"/>
          <w:sz w:val="22"/>
        </w:rPr>
        <w:t>日</w:t>
      </w:r>
      <w:r w:rsidR="004D2D74" w:rsidRPr="006F3101">
        <w:rPr>
          <w:rFonts w:ascii="Times New Roman" w:hAnsi="Times New Roman" w:hint="eastAsia"/>
          <w:sz w:val="22"/>
        </w:rPr>
        <w:t>至</w:t>
      </w:r>
      <w:r w:rsidR="004D2D74" w:rsidRPr="006F3101">
        <w:rPr>
          <w:rFonts w:ascii="Times New Roman" w:hAnsi="Times New Roman"/>
          <w:sz w:val="22"/>
        </w:rPr>
        <w:t>202</w:t>
      </w:r>
      <w:r w:rsidR="004D2D74" w:rsidRPr="006F3101">
        <w:rPr>
          <w:rFonts w:ascii="Times New Roman" w:hAnsi="Times New Roman" w:hint="eastAsia"/>
          <w:sz w:val="22"/>
        </w:rPr>
        <w:t>1</w:t>
      </w:r>
      <w:r w:rsidR="004D2D74" w:rsidRPr="006F3101">
        <w:rPr>
          <w:rFonts w:ascii="Times New Roman" w:hAnsi="Times New Roman"/>
          <w:sz w:val="22"/>
        </w:rPr>
        <w:t>年</w:t>
      </w:r>
      <w:r w:rsidR="002B31EA" w:rsidRPr="006F3101">
        <w:rPr>
          <w:rFonts w:ascii="Times New Roman" w:hAnsi="Times New Roman" w:hint="eastAsia"/>
          <w:sz w:val="22"/>
        </w:rPr>
        <w:t>12</w:t>
      </w:r>
      <w:r w:rsidR="004D2D74" w:rsidRPr="006F3101">
        <w:rPr>
          <w:rFonts w:ascii="Times New Roman" w:hAnsi="Times New Roman"/>
          <w:sz w:val="22"/>
        </w:rPr>
        <w:t>月</w:t>
      </w:r>
      <w:r w:rsidR="004D2D74" w:rsidRPr="006F3101">
        <w:rPr>
          <w:rFonts w:ascii="Times New Roman" w:hAnsi="Times New Roman"/>
          <w:sz w:val="22"/>
        </w:rPr>
        <w:t>1</w:t>
      </w:r>
      <w:r w:rsidR="002B31EA" w:rsidRPr="006F3101">
        <w:rPr>
          <w:rFonts w:ascii="Times New Roman" w:hAnsi="Times New Roman" w:hint="eastAsia"/>
          <w:sz w:val="22"/>
        </w:rPr>
        <w:t>7</w:t>
      </w:r>
      <w:r w:rsidR="004D2D74" w:rsidRPr="006F3101">
        <w:rPr>
          <w:rFonts w:ascii="Times New Roman" w:hAnsi="Times New Roman"/>
          <w:sz w:val="22"/>
        </w:rPr>
        <w:t>日</w:t>
      </w:r>
      <w:r w:rsidR="004D2D74" w:rsidRPr="006F3101">
        <w:rPr>
          <w:rFonts w:hAnsi="新細明體"/>
          <w:sz w:val="20"/>
          <w:szCs w:val="20"/>
        </w:rPr>
        <w:t>。</w:t>
      </w:r>
    </w:p>
    <w:p w:rsidR="00824FAE" w:rsidRPr="006F3101" w:rsidRDefault="00DF787D" w:rsidP="00DF787D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>4</w:t>
      </w:r>
      <w:r w:rsidR="00520158" w:rsidRPr="006F3101">
        <w:rPr>
          <w:rFonts w:ascii="Times New Roman" w:hAnsi="Times New Roman" w:hint="eastAsia"/>
        </w:rPr>
        <w:t xml:space="preserve"> </w:t>
      </w:r>
      <w:r w:rsidR="00520158" w:rsidRPr="006F3101">
        <w:rPr>
          <w:rFonts w:hAnsi="新細明體" w:hint="eastAsia"/>
        </w:rPr>
        <w:t>第一學期</w:t>
      </w:r>
      <w:r w:rsidR="00824FAE" w:rsidRPr="006F3101">
        <w:rPr>
          <w:rFonts w:ascii="Times New Roman" w:hAnsi="Times New Roman"/>
        </w:rPr>
        <w:t>2020</w:t>
      </w:r>
      <w:r w:rsidR="00824FAE" w:rsidRPr="006F3101">
        <w:rPr>
          <w:rFonts w:ascii="Times New Roman" w:hAnsi="Times New Roman"/>
        </w:rPr>
        <w:t>年</w:t>
      </w:r>
      <w:r w:rsidR="002B31EA" w:rsidRPr="006F3101">
        <w:rPr>
          <w:rFonts w:ascii="Times New Roman" w:hAnsi="Times New Roman" w:hint="eastAsia"/>
        </w:rPr>
        <w:t>12</w:t>
      </w:r>
      <w:r w:rsidR="00824FAE" w:rsidRPr="006F3101">
        <w:rPr>
          <w:rFonts w:ascii="Times New Roman" w:hAnsi="Times New Roman"/>
        </w:rPr>
        <w:t>月</w:t>
      </w:r>
      <w:r w:rsidR="00824FAE" w:rsidRPr="006F3101">
        <w:rPr>
          <w:rFonts w:ascii="Times New Roman" w:hAnsi="Times New Roman"/>
        </w:rPr>
        <w:t>1</w:t>
      </w:r>
      <w:r w:rsidR="002B31EA" w:rsidRPr="006F3101">
        <w:rPr>
          <w:rFonts w:ascii="Times New Roman" w:hAnsi="Times New Roman" w:hint="eastAsia"/>
        </w:rPr>
        <w:t>8</w:t>
      </w:r>
      <w:r w:rsidR="00824FAE" w:rsidRPr="006F3101">
        <w:rPr>
          <w:rFonts w:ascii="Times New Roman" w:hAnsi="Times New Roman"/>
        </w:rPr>
        <w:t>日</w:t>
      </w:r>
      <w:r w:rsidR="00824FAE" w:rsidRPr="006F3101">
        <w:rPr>
          <w:rFonts w:ascii="Times New Roman" w:hAnsi="Times New Roman"/>
        </w:rPr>
        <w:t>(</w:t>
      </w:r>
      <w:r w:rsidR="00824FAE" w:rsidRPr="006F3101">
        <w:rPr>
          <w:rFonts w:ascii="Times New Roman" w:hAnsi="Times New Roman"/>
        </w:rPr>
        <w:t>週五</w:t>
      </w:r>
      <w:r w:rsidR="00824FAE" w:rsidRPr="006F3101">
        <w:rPr>
          <w:rFonts w:ascii="Times New Roman" w:hAnsi="Times New Roman"/>
        </w:rPr>
        <w:t>)</w:t>
      </w:r>
      <w:r w:rsidR="00DB28BD" w:rsidRPr="006F3101">
        <w:rPr>
          <w:rFonts w:ascii="Times New Roman" w:hAnsi="Times New Roman" w:hint="eastAsia"/>
        </w:rPr>
        <w:t xml:space="preserve"> </w:t>
      </w:r>
      <w:r w:rsidR="00824FAE" w:rsidRPr="006F3101">
        <w:rPr>
          <w:rFonts w:ascii="Times New Roman" w:hAnsi="Times New Roman"/>
        </w:rPr>
        <w:t>08:00</w:t>
      </w:r>
      <w:r w:rsidR="00824FAE" w:rsidRPr="006F3101">
        <w:rPr>
          <w:rFonts w:ascii="Times New Roman" w:hAnsi="Times New Roman"/>
        </w:rPr>
        <w:t>報到</w:t>
      </w:r>
      <w:r w:rsidRPr="006F3101">
        <w:rPr>
          <w:rFonts w:ascii="Times New Roman" w:hAnsi="Times New Roman"/>
        </w:rPr>
        <w:t>，</w:t>
      </w:r>
      <w:r w:rsidRPr="006F3101">
        <w:rPr>
          <w:rFonts w:ascii="Times New Roman" w:hAnsi="Times New Roman" w:hint="eastAsia"/>
        </w:rPr>
        <w:t>至</w:t>
      </w:r>
      <w:r w:rsidR="00824FAE" w:rsidRPr="006F3101">
        <w:rPr>
          <w:rFonts w:ascii="Times New Roman" w:hAnsi="Times New Roman"/>
        </w:rPr>
        <w:t>202</w:t>
      </w:r>
      <w:r w:rsidR="004D2D74" w:rsidRPr="006F3101">
        <w:rPr>
          <w:rFonts w:ascii="Times New Roman" w:hAnsi="Times New Roman" w:hint="eastAsia"/>
        </w:rPr>
        <w:t>1</w:t>
      </w:r>
      <w:r w:rsidR="00824FAE" w:rsidRPr="006F3101">
        <w:rPr>
          <w:rFonts w:ascii="Times New Roman" w:hAnsi="Times New Roman"/>
        </w:rPr>
        <w:t>年</w:t>
      </w:r>
      <w:r w:rsidR="004D2D74" w:rsidRPr="006F3101">
        <w:rPr>
          <w:rFonts w:ascii="Times New Roman" w:hAnsi="Times New Roman" w:hint="eastAsia"/>
        </w:rPr>
        <w:t>6</w:t>
      </w:r>
      <w:r w:rsidR="00824FAE" w:rsidRPr="006F3101">
        <w:rPr>
          <w:rFonts w:ascii="Times New Roman" w:hAnsi="Times New Roman"/>
        </w:rPr>
        <w:t>月</w:t>
      </w:r>
      <w:r w:rsidR="00824FAE" w:rsidRPr="006F3101">
        <w:rPr>
          <w:rFonts w:ascii="Times New Roman" w:hAnsi="Times New Roman"/>
        </w:rPr>
        <w:t>18</w:t>
      </w:r>
      <w:r w:rsidR="00824FAE" w:rsidRPr="006F3101">
        <w:rPr>
          <w:rFonts w:ascii="Times New Roman" w:hAnsi="Times New Roman"/>
        </w:rPr>
        <w:t>日</w:t>
      </w:r>
      <w:r w:rsidR="00824FAE" w:rsidRPr="006F3101">
        <w:rPr>
          <w:rFonts w:ascii="Times New Roman" w:hAnsi="Times New Roman"/>
        </w:rPr>
        <w:t>(</w:t>
      </w:r>
      <w:r w:rsidR="00824FAE" w:rsidRPr="006F3101">
        <w:rPr>
          <w:rFonts w:ascii="Times New Roman" w:hAnsi="Times New Roman"/>
        </w:rPr>
        <w:t>週五</w:t>
      </w:r>
      <w:r w:rsidR="00824FAE" w:rsidRPr="006F3101">
        <w:rPr>
          <w:rFonts w:ascii="Times New Roman" w:hAnsi="Times New Roman"/>
        </w:rPr>
        <w:t>)</w:t>
      </w:r>
      <w:r w:rsidR="00824FAE" w:rsidRPr="006F3101">
        <w:rPr>
          <w:rFonts w:ascii="Times New Roman" w:hAnsi="Times New Roman"/>
        </w:rPr>
        <w:t>中午</w:t>
      </w:r>
      <w:r w:rsidRPr="006F3101">
        <w:rPr>
          <w:rFonts w:ascii="Times New Roman" w:hAnsi="Times New Roman" w:hint="eastAsia"/>
        </w:rPr>
        <w:t>訓練</w:t>
      </w:r>
      <w:r w:rsidR="00824FAE" w:rsidRPr="006F3101">
        <w:rPr>
          <w:rFonts w:ascii="Times New Roman" w:hAnsi="Times New Roman"/>
        </w:rPr>
        <w:t>結束。</w:t>
      </w:r>
    </w:p>
    <w:p w:rsidR="00B53F63" w:rsidRPr="006F3101" w:rsidRDefault="00DF787D" w:rsidP="00522C18">
      <w:pPr>
        <w:spacing w:beforeLines="10" w:before="36"/>
        <w:rPr>
          <w:rFonts w:ascii="Times New Roman" w:hAnsi="Times New Roman"/>
          <w:b/>
        </w:rPr>
      </w:pPr>
      <w:r w:rsidRPr="006F3101">
        <w:rPr>
          <w:rFonts w:ascii="Times New Roman" w:hAnsi="Times New Roman" w:hint="eastAsia"/>
          <w:b/>
        </w:rPr>
        <w:t>五</w:t>
      </w:r>
      <w:r w:rsidR="008275FB" w:rsidRPr="006F3101">
        <w:rPr>
          <w:rFonts w:ascii="Times New Roman" w:hAnsi="Times New Roman" w:hint="eastAsia"/>
          <w:b/>
        </w:rPr>
        <w:t xml:space="preserve"> </w:t>
      </w:r>
      <w:r w:rsidR="00020CB7" w:rsidRPr="006F3101">
        <w:rPr>
          <w:rFonts w:ascii="Times New Roman" w:hAnsi="Times New Roman"/>
          <w:b/>
        </w:rPr>
        <w:t>訓練</w:t>
      </w:r>
      <w:r w:rsidR="004934F8" w:rsidRPr="006F3101">
        <w:rPr>
          <w:rFonts w:ascii="Times New Roman" w:hAnsi="Times New Roman"/>
          <w:b/>
        </w:rPr>
        <w:t>方式</w:t>
      </w:r>
    </w:p>
    <w:p w:rsidR="004934F8" w:rsidRPr="006F3101" w:rsidRDefault="00BE7C7C" w:rsidP="00DB28BD">
      <w:pPr>
        <w:spacing w:beforeLines="10" w:before="36" w:line="320" w:lineRule="exact"/>
        <w:ind w:leftChars="100" w:left="480" w:hangingChars="100" w:hanging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1 </w:t>
      </w:r>
      <w:r w:rsidR="00B10643" w:rsidRPr="006F3101">
        <w:rPr>
          <w:rFonts w:ascii="Times New Roman" w:hAnsi="Times New Roman"/>
        </w:rPr>
        <w:t>延伸訓練主要以「自學」方式為主，學員須</w:t>
      </w:r>
      <w:r w:rsidR="00020CB7" w:rsidRPr="006F3101">
        <w:rPr>
          <w:rFonts w:ascii="Times New Roman" w:hAnsi="Times New Roman"/>
        </w:rPr>
        <w:t>依規定進度，追求書報，並參</w:t>
      </w:r>
      <w:r w:rsidR="00B10643" w:rsidRPr="006F3101">
        <w:rPr>
          <w:rFonts w:ascii="Times New Roman" w:hAnsi="Times New Roman"/>
        </w:rPr>
        <w:t>與</w:t>
      </w:r>
      <w:r w:rsidR="00020CB7" w:rsidRPr="006F3101">
        <w:rPr>
          <w:rFonts w:ascii="Times New Roman" w:hAnsi="Times New Roman"/>
        </w:rPr>
        <w:t>各種相關之訓練</w:t>
      </w:r>
      <w:r w:rsidR="00B10643" w:rsidRPr="006F3101">
        <w:rPr>
          <w:rFonts w:ascii="Times New Roman" w:hAnsi="Times New Roman"/>
        </w:rPr>
        <w:t>、開展與</w:t>
      </w:r>
      <w:r w:rsidR="00020CB7" w:rsidRPr="006F3101">
        <w:rPr>
          <w:rFonts w:ascii="Times New Roman" w:hAnsi="Times New Roman"/>
        </w:rPr>
        <w:t>特會</w:t>
      </w:r>
      <w:r w:rsidR="004934F8" w:rsidRPr="006F3101">
        <w:rPr>
          <w:rFonts w:ascii="Times New Roman" w:hAnsi="Times New Roman"/>
        </w:rPr>
        <w:t>。</w:t>
      </w:r>
    </w:p>
    <w:p w:rsidR="00020CB7" w:rsidRPr="006F3101" w:rsidRDefault="00BE7C7C" w:rsidP="004D2D74">
      <w:pPr>
        <w:spacing w:line="340" w:lineRule="exact"/>
        <w:ind w:leftChars="100" w:left="480" w:rightChars="59" w:right="142" w:hangingChars="100" w:hanging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2 </w:t>
      </w:r>
      <w:r w:rsidR="004934F8" w:rsidRPr="006F3101">
        <w:rPr>
          <w:rFonts w:ascii="Times New Roman" w:hAnsi="Times New Roman"/>
        </w:rPr>
        <w:t>延伸訓練期間，學員需</w:t>
      </w:r>
      <w:r w:rsidRPr="006F3101">
        <w:rPr>
          <w:rFonts w:ascii="Times New Roman" w:hAnsi="Times New Roman"/>
        </w:rPr>
        <w:t>依照</w:t>
      </w:r>
      <w:r w:rsidR="004934F8" w:rsidRPr="006F3101">
        <w:rPr>
          <w:rFonts w:ascii="Times New Roman" w:hAnsi="Times New Roman"/>
        </w:rPr>
        <w:t>壯年班</w:t>
      </w:r>
      <w:r w:rsidRPr="006F3101">
        <w:rPr>
          <w:rFonts w:ascii="Times New Roman" w:hAnsi="Times New Roman"/>
        </w:rPr>
        <w:t>訓練</w:t>
      </w:r>
      <w:r w:rsidR="004934F8" w:rsidRPr="006F3101">
        <w:rPr>
          <w:rFonts w:ascii="Times New Roman" w:hAnsi="Times New Roman"/>
        </w:rPr>
        <w:t>期程，於每學期之第</w:t>
      </w:r>
      <w:r w:rsidR="004D2D74" w:rsidRPr="006F3101">
        <w:rPr>
          <w:rFonts w:ascii="Times New Roman" w:hAnsi="Times New Roman" w:hint="eastAsia"/>
        </w:rPr>
        <w:t>十</w:t>
      </w:r>
      <w:r w:rsidR="002B31EA" w:rsidRPr="006F3101">
        <w:rPr>
          <w:rFonts w:ascii="Times New Roman" w:hAnsi="Times New Roman" w:hint="eastAsia"/>
        </w:rPr>
        <w:t>四</w:t>
      </w:r>
      <w:r w:rsidR="004934F8" w:rsidRPr="006F3101">
        <w:rPr>
          <w:rFonts w:ascii="Times New Roman" w:hAnsi="Times New Roman"/>
        </w:rPr>
        <w:t>、</w:t>
      </w:r>
      <w:r w:rsidR="004D2D74" w:rsidRPr="006F3101">
        <w:rPr>
          <w:rFonts w:ascii="Times New Roman" w:hAnsi="Times New Roman" w:hint="eastAsia"/>
        </w:rPr>
        <w:t>二</w:t>
      </w:r>
      <w:r w:rsidR="004934F8" w:rsidRPr="006F3101">
        <w:rPr>
          <w:rFonts w:ascii="Times New Roman" w:hAnsi="Times New Roman"/>
        </w:rPr>
        <w:t>十六週，返班</w:t>
      </w:r>
      <w:r w:rsidR="00522C18" w:rsidRPr="006F3101">
        <w:rPr>
          <w:rFonts w:ascii="Times New Roman" w:hAnsi="Times New Roman" w:hint="eastAsia"/>
        </w:rPr>
        <w:t>分享閱讀心得</w:t>
      </w:r>
      <w:r w:rsidR="00522C18" w:rsidRPr="006F3101">
        <w:rPr>
          <w:rFonts w:ascii="Times New Roman" w:hAnsi="Times New Roman"/>
        </w:rPr>
        <w:t>、</w:t>
      </w:r>
      <w:r w:rsidR="000A5EEB" w:rsidRPr="006F3101">
        <w:rPr>
          <w:rFonts w:ascii="Times New Roman" w:hAnsi="Times New Roman"/>
        </w:rPr>
        <w:t>參與課程、研討交通</w:t>
      </w:r>
      <w:r w:rsidR="004934F8" w:rsidRPr="006F3101">
        <w:rPr>
          <w:rFonts w:ascii="Times New Roman" w:hAnsi="Times New Roman"/>
        </w:rPr>
        <w:t>。</w:t>
      </w:r>
    </w:p>
    <w:p w:rsidR="004934F8" w:rsidRPr="006F3101" w:rsidRDefault="004934F8" w:rsidP="006633C4">
      <w:pPr>
        <w:spacing w:line="80" w:lineRule="exact"/>
        <w:rPr>
          <w:rFonts w:ascii="Times New Roman" w:hAnsi="Times New Roman"/>
        </w:rPr>
      </w:pPr>
    </w:p>
    <w:p w:rsidR="004934F8" w:rsidRPr="006F3101" w:rsidRDefault="00DF787D" w:rsidP="00522C18">
      <w:pPr>
        <w:spacing w:beforeLines="10" w:before="36"/>
        <w:rPr>
          <w:rFonts w:ascii="Times New Roman" w:hAnsi="Times New Roman"/>
          <w:b/>
        </w:rPr>
      </w:pPr>
      <w:r w:rsidRPr="006F3101">
        <w:rPr>
          <w:rFonts w:ascii="Times New Roman" w:hAnsi="Times New Roman" w:hint="eastAsia"/>
          <w:b/>
        </w:rPr>
        <w:t>六</w:t>
      </w:r>
      <w:r w:rsidR="008275FB" w:rsidRPr="006F3101">
        <w:rPr>
          <w:rFonts w:ascii="Times New Roman" w:hAnsi="Times New Roman" w:hint="eastAsia"/>
          <w:b/>
        </w:rPr>
        <w:t xml:space="preserve"> </w:t>
      </w:r>
      <w:r w:rsidR="004934F8" w:rsidRPr="006F3101">
        <w:rPr>
          <w:rFonts w:ascii="Times New Roman" w:hAnsi="Times New Roman"/>
          <w:b/>
        </w:rPr>
        <w:t>訓練內容</w:t>
      </w:r>
    </w:p>
    <w:p w:rsidR="00020CB7" w:rsidRPr="006F3101" w:rsidRDefault="00BE7C7C" w:rsidP="00724BF7">
      <w:pPr>
        <w:spacing w:beforeLines="10" w:before="36" w:line="320" w:lineRule="exact"/>
        <w:ind w:leftChars="100" w:left="1699" w:hangingChars="608" w:hanging="1459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1 </w:t>
      </w:r>
      <w:r w:rsidR="005B1625" w:rsidRPr="006F3101">
        <w:rPr>
          <w:rFonts w:ascii="Times New Roman" w:hAnsi="Times New Roman"/>
        </w:rPr>
        <w:t>日常</w:t>
      </w:r>
      <w:r w:rsidR="00B10643" w:rsidRPr="006F3101">
        <w:rPr>
          <w:rFonts w:ascii="Times New Roman" w:hAnsi="Times New Roman"/>
        </w:rPr>
        <w:t>操練：於各地召會自主操練，</w:t>
      </w:r>
      <w:r w:rsidR="00B02A72" w:rsidRPr="006F3101">
        <w:rPr>
          <w:rFonts w:ascii="Times New Roman" w:hAnsi="Times New Roman"/>
        </w:rPr>
        <w:t>每日填寫操練</w:t>
      </w:r>
      <w:r w:rsidR="00FE1284" w:rsidRPr="006F3101">
        <w:rPr>
          <w:rFonts w:ascii="Times New Roman" w:hAnsi="Times New Roman" w:hint="eastAsia"/>
        </w:rPr>
        <w:t>記錄</w:t>
      </w:r>
      <w:r w:rsidR="00B02A72" w:rsidRPr="006F3101">
        <w:rPr>
          <w:rFonts w:ascii="Times New Roman" w:hAnsi="Times New Roman"/>
        </w:rPr>
        <w:t>簿，包含「</w:t>
      </w:r>
      <w:r w:rsidR="004934F8" w:rsidRPr="006F3101">
        <w:rPr>
          <w:rFonts w:ascii="Times New Roman" w:hAnsi="Times New Roman"/>
        </w:rPr>
        <w:t>屬靈生活</w:t>
      </w:r>
      <w:r w:rsidR="00B10643" w:rsidRPr="006F3101">
        <w:rPr>
          <w:rFonts w:ascii="Times New Roman" w:hAnsi="Times New Roman"/>
        </w:rPr>
        <w:t>操</w:t>
      </w:r>
      <w:r w:rsidR="004934F8" w:rsidRPr="006F3101">
        <w:rPr>
          <w:rFonts w:ascii="Times New Roman" w:hAnsi="Times New Roman"/>
        </w:rPr>
        <w:t>練、開展操練、主日申言</w:t>
      </w:r>
      <w:r w:rsidR="00B02A72" w:rsidRPr="006F3101">
        <w:rPr>
          <w:rFonts w:ascii="Times New Roman" w:hAnsi="Times New Roman"/>
        </w:rPr>
        <w:t>」三項表格。</w:t>
      </w:r>
    </w:p>
    <w:p w:rsidR="00B02A72" w:rsidRPr="006F3101" w:rsidRDefault="00BE7C7C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2 </w:t>
      </w:r>
      <w:r w:rsidR="00B10643" w:rsidRPr="006F3101">
        <w:rPr>
          <w:rFonts w:ascii="Times New Roman" w:hAnsi="Times New Roman"/>
        </w:rPr>
        <w:t>閱讀聖經</w:t>
      </w:r>
      <w:r w:rsidR="000A5EEB" w:rsidRPr="006F3101">
        <w:rPr>
          <w:rFonts w:ascii="Times New Roman" w:hAnsi="Times New Roman"/>
        </w:rPr>
        <w:t>：閱讀舊約、新約聖經</w:t>
      </w:r>
      <w:r w:rsidR="00B02A72" w:rsidRPr="006F3101">
        <w:rPr>
          <w:rFonts w:ascii="Times New Roman" w:hAnsi="Times New Roman"/>
        </w:rPr>
        <w:t>至少一遍。</w:t>
      </w:r>
    </w:p>
    <w:p w:rsidR="00020CB7" w:rsidRPr="006F3101" w:rsidRDefault="00BE7C7C" w:rsidP="00724BF7">
      <w:pPr>
        <w:spacing w:line="320" w:lineRule="exact"/>
        <w:ind w:leftChars="100" w:left="1620" w:rightChars="-59" w:right="-142" w:hangingChars="575" w:hanging="138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3 </w:t>
      </w:r>
      <w:r w:rsidR="00B02A72" w:rsidRPr="006F3101">
        <w:rPr>
          <w:rFonts w:ascii="Times New Roman" w:hAnsi="Times New Roman"/>
        </w:rPr>
        <w:t>書報追求：閱讀</w:t>
      </w:r>
      <w:r w:rsidR="00B02A72" w:rsidRPr="006F3101">
        <w:rPr>
          <w:rFonts w:ascii="Times New Roman" w:hAnsi="Times New Roman"/>
          <w:sz w:val="16"/>
          <w:szCs w:val="16"/>
        </w:rPr>
        <w:t>「</w:t>
      </w:r>
      <w:r w:rsidR="00B02A72" w:rsidRPr="006F3101">
        <w:rPr>
          <w:rFonts w:ascii="Times New Roman" w:hAnsi="Times New Roman"/>
          <w:sz w:val="22"/>
        </w:rPr>
        <w:t>李常受文集</w:t>
      </w:r>
      <w:r w:rsidR="00B02A72" w:rsidRPr="006F3101">
        <w:rPr>
          <w:rFonts w:ascii="Times New Roman" w:hAnsi="Times New Roman"/>
          <w:sz w:val="16"/>
          <w:szCs w:val="16"/>
        </w:rPr>
        <w:t>」</w:t>
      </w:r>
      <w:r w:rsidR="00B02A72" w:rsidRPr="006F3101">
        <w:rPr>
          <w:rFonts w:ascii="Times New Roman" w:hAnsi="Times New Roman"/>
          <w:sz w:val="22"/>
        </w:rPr>
        <w:t>十</w:t>
      </w:r>
      <w:r w:rsidR="00B02A72" w:rsidRPr="006F3101">
        <w:rPr>
          <w:rFonts w:ascii="Times New Roman" w:hAnsi="Times New Roman"/>
        </w:rPr>
        <w:t>冊</w:t>
      </w:r>
      <w:r w:rsidR="00C30929" w:rsidRPr="006F3101">
        <w:rPr>
          <w:rFonts w:ascii="Times New Roman" w:hAnsi="Times New Roman" w:hint="eastAsia"/>
          <w:sz w:val="22"/>
        </w:rPr>
        <w:t>(</w:t>
      </w:r>
      <w:r w:rsidR="00C30929" w:rsidRPr="006F3101">
        <w:rPr>
          <w:rFonts w:ascii="Times New Roman" w:hAnsi="Times New Roman" w:hint="eastAsia"/>
          <w:sz w:val="22"/>
        </w:rPr>
        <w:t>每學期各五冊</w:t>
      </w:r>
      <w:r w:rsidR="00C30929" w:rsidRPr="006F3101">
        <w:rPr>
          <w:rFonts w:ascii="Times New Roman" w:hAnsi="Times New Roman" w:hint="eastAsia"/>
          <w:sz w:val="22"/>
        </w:rPr>
        <w:t>)</w:t>
      </w:r>
      <w:r w:rsidR="00B02A72" w:rsidRPr="006F3101">
        <w:rPr>
          <w:rFonts w:ascii="Times New Roman" w:hAnsi="Times New Roman"/>
          <w:sz w:val="16"/>
          <w:szCs w:val="16"/>
        </w:rPr>
        <w:t>，</w:t>
      </w:r>
      <w:r w:rsidR="00E77622" w:rsidRPr="006F3101">
        <w:rPr>
          <w:rFonts w:ascii="Times New Roman" w:hAnsi="Times New Roman"/>
          <w:sz w:val="22"/>
        </w:rPr>
        <w:t>包括</w:t>
      </w:r>
      <w:r w:rsidR="00E77622" w:rsidRPr="006F3101">
        <w:rPr>
          <w:rFonts w:ascii="Times New Roman" w:hAnsi="Times New Roman"/>
          <w:sz w:val="22"/>
        </w:rPr>
        <w:t>196</w:t>
      </w:r>
      <w:r w:rsidR="00520158" w:rsidRPr="006F3101">
        <w:rPr>
          <w:rFonts w:ascii="Times New Roman" w:hAnsi="Times New Roman" w:hint="eastAsia"/>
          <w:sz w:val="22"/>
        </w:rPr>
        <w:t>7</w:t>
      </w:r>
      <w:r w:rsidR="002340E3" w:rsidRPr="006F3101">
        <w:rPr>
          <w:rFonts w:ascii="Times New Roman" w:hAnsi="Times New Roman"/>
          <w:sz w:val="22"/>
        </w:rPr>
        <w:t>年</w:t>
      </w:r>
      <w:r w:rsidR="00E77622" w:rsidRPr="006F3101">
        <w:rPr>
          <w:rFonts w:ascii="Times New Roman" w:hAnsi="Times New Roman"/>
          <w:sz w:val="22"/>
        </w:rPr>
        <w:t>第</w:t>
      </w:r>
      <w:r w:rsidR="00520158" w:rsidRPr="006F3101">
        <w:rPr>
          <w:rFonts w:ascii="Times New Roman" w:hAnsi="Times New Roman" w:hint="eastAsia"/>
          <w:sz w:val="22"/>
        </w:rPr>
        <w:t>1</w:t>
      </w:r>
      <w:r w:rsidR="00E77622" w:rsidRPr="006F3101">
        <w:rPr>
          <w:rFonts w:ascii="Times New Roman" w:hAnsi="Times New Roman"/>
          <w:sz w:val="14"/>
          <w:szCs w:val="14"/>
        </w:rPr>
        <w:t>、</w:t>
      </w:r>
      <w:r w:rsidR="00520158" w:rsidRPr="006F3101">
        <w:rPr>
          <w:rFonts w:ascii="Times New Roman" w:hAnsi="Times New Roman" w:hint="eastAsia"/>
          <w:sz w:val="22"/>
        </w:rPr>
        <w:t>2</w:t>
      </w:r>
      <w:r w:rsidR="00E77622" w:rsidRPr="006F3101">
        <w:rPr>
          <w:rFonts w:ascii="Times New Roman" w:hAnsi="Times New Roman"/>
          <w:sz w:val="22"/>
        </w:rPr>
        <w:t>冊</w:t>
      </w:r>
      <w:r w:rsidR="00E77622" w:rsidRPr="006F3101">
        <w:rPr>
          <w:rFonts w:ascii="Times New Roman" w:hAnsi="Times New Roman"/>
          <w:sz w:val="16"/>
          <w:szCs w:val="16"/>
        </w:rPr>
        <w:t>，</w:t>
      </w:r>
      <w:r w:rsidR="00E77622" w:rsidRPr="006F3101">
        <w:rPr>
          <w:rFonts w:ascii="Times New Roman" w:hAnsi="Times New Roman"/>
          <w:sz w:val="22"/>
        </w:rPr>
        <w:t>196</w:t>
      </w:r>
      <w:r w:rsidR="00520158" w:rsidRPr="006F3101">
        <w:rPr>
          <w:rFonts w:ascii="Times New Roman" w:hAnsi="Times New Roman" w:hint="eastAsia"/>
          <w:sz w:val="22"/>
        </w:rPr>
        <w:t>8</w:t>
      </w:r>
      <w:r w:rsidR="002340E3" w:rsidRPr="006F3101">
        <w:rPr>
          <w:rFonts w:ascii="Times New Roman" w:hAnsi="Times New Roman"/>
          <w:sz w:val="22"/>
        </w:rPr>
        <w:t>年</w:t>
      </w:r>
      <w:r w:rsidR="00E77622" w:rsidRPr="006F3101">
        <w:rPr>
          <w:rFonts w:ascii="Times New Roman" w:hAnsi="Times New Roman"/>
          <w:sz w:val="22"/>
        </w:rPr>
        <w:t>第</w:t>
      </w:r>
      <w:r w:rsidR="00E77622" w:rsidRPr="006F3101">
        <w:rPr>
          <w:rFonts w:ascii="Times New Roman" w:hAnsi="Times New Roman"/>
          <w:sz w:val="22"/>
        </w:rPr>
        <w:t>1</w:t>
      </w:r>
      <w:r w:rsidR="00E77622" w:rsidRPr="006F3101">
        <w:rPr>
          <w:rFonts w:ascii="Times New Roman" w:hAnsi="Times New Roman"/>
          <w:sz w:val="14"/>
          <w:szCs w:val="14"/>
        </w:rPr>
        <w:t>、</w:t>
      </w:r>
      <w:r w:rsidR="00E77622" w:rsidRPr="006F3101">
        <w:rPr>
          <w:rFonts w:ascii="Times New Roman" w:hAnsi="Times New Roman"/>
          <w:sz w:val="22"/>
        </w:rPr>
        <w:t>2</w:t>
      </w:r>
      <w:r w:rsidR="00E77622" w:rsidRPr="006F3101">
        <w:rPr>
          <w:rFonts w:ascii="Times New Roman" w:hAnsi="Times New Roman"/>
          <w:sz w:val="22"/>
        </w:rPr>
        <w:t>冊</w:t>
      </w:r>
      <w:r w:rsidR="00E77622" w:rsidRPr="006F3101">
        <w:rPr>
          <w:rFonts w:ascii="Times New Roman" w:hAnsi="Times New Roman"/>
          <w:sz w:val="16"/>
          <w:szCs w:val="16"/>
        </w:rPr>
        <w:t>，</w:t>
      </w:r>
      <w:r w:rsidR="00E77622" w:rsidRPr="006F3101">
        <w:rPr>
          <w:rFonts w:ascii="Times New Roman" w:hAnsi="Times New Roman"/>
          <w:sz w:val="22"/>
        </w:rPr>
        <w:t>196</w:t>
      </w:r>
      <w:r w:rsidR="00520158" w:rsidRPr="006F3101">
        <w:rPr>
          <w:rFonts w:ascii="Times New Roman" w:hAnsi="Times New Roman" w:hint="eastAsia"/>
          <w:sz w:val="22"/>
        </w:rPr>
        <w:t>9</w:t>
      </w:r>
      <w:r w:rsidR="002340E3" w:rsidRPr="006F3101">
        <w:rPr>
          <w:rFonts w:ascii="Times New Roman" w:hAnsi="Times New Roman"/>
          <w:sz w:val="22"/>
        </w:rPr>
        <w:t>年</w:t>
      </w:r>
      <w:r w:rsidR="00E77622" w:rsidRPr="006F3101">
        <w:rPr>
          <w:rFonts w:ascii="Times New Roman" w:hAnsi="Times New Roman"/>
          <w:sz w:val="22"/>
        </w:rPr>
        <w:t>第</w:t>
      </w:r>
      <w:r w:rsidR="00E77622" w:rsidRPr="006F3101">
        <w:rPr>
          <w:rFonts w:ascii="Times New Roman" w:hAnsi="Times New Roman"/>
          <w:sz w:val="22"/>
        </w:rPr>
        <w:t>1</w:t>
      </w:r>
      <w:r w:rsidR="00E77622" w:rsidRPr="006F3101">
        <w:rPr>
          <w:rFonts w:ascii="Times New Roman" w:hAnsi="Times New Roman"/>
          <w:sz w:val="14"/>
          <w:szCs w:val="14"/>
        </w:rPr>
        <w:t>、</w:t>
      </w:r>
      <w:r w:rsidR="00E77622" w:rsidRPr="006F3101">
        <w:rPr>
          <w:rFonts w:ascii="Times New Roman" w:hAnsi="Times New Roman"/>
          <w:sz w:val="22"/>
        </w:rPr>
        <w:t>2</w:t>
      </w:r>
      <w:r w:rsidR="00520158" w:rsidRPr="006F3101">
        <w:rPr>
          <w:rFonts w:ascii="Times New Roman" w:hAnsi="Times New Roman"/>
          <w:sz w:val="14"/>
          <w:szCs w:val="14"/>
        </w:rPr>
        <w:t>、</w:t>
      </w:r>
      <w:r w:rsidR="00520158" w:rsidRPr="006F3101">
        <w:rPr>
          <w:rFonts w:ascii="Times New Roman" w:hAnsi="Times New Roman" w:hint="eastAsia"/>
          <w:sz w:val="22"/>
        </w:rPr>
        <w:t>3</w:t>
      </w:r>
      <w:r w:rsidR="00E77622" w:rsidRPr="006F3101">
        <w:rPr>
          <w:rFonts w:ascii="Times New Roman" w:hAnsi="Times New Roman"/>
          <w:sz w:val="22"/>
        </w:rPr>
        <w:t>冊</w:t>
      </w:r>
      <w:r w:rsidR="00E77622" w:rsidRPr="006F3101">
        <w:rPr>
          <w:rFonts w:ascii="Times New Roman" w:hAnsi="Times New Roman"/>
          <w:sz w:val="16"/>
          <w:szCs w:val="16"/>
        </w:rPr>
        <w:t>，</w:t>
      </w:r>
      <w:r w:rsidR="002340E3" w:rsidRPr="006F3101">
        <w:rPr>
          <w:rFonts w:ascii="Times New Roman" w:hAnsi="Times New Roman"/>
          <w:sz w:val="22"/>
        </w:rPr>
        <w:t>19</w:t>
      </w:r>
      <w:r w:rsidR="00C374E0" w:rsidRPr="006F3101">
        <w:rPr>
          <w:rFonts w:ascii="Times New Roman" w:hAnsi="Times New Roman" w:hint="eastAsia"/>
          <w:sz w:val="22"/>
        </w:rPr>
        <w:t>70</w:t>
      </w:r>
      <w:r w:rsidR="002340E3" w:rsidRPr="006F3101">
        <w:rPr>
          <w:rFonts w:ascii="Times New Roman" w:hAnsi="Times New Roman"/>
          <w:sz w:val="22"/>
        </w:rPr>
        <w:t>年第</w:t>
      </w:r>
      <w:r w:rsidR="002340E3" w:rsidRPr="006F3101">
        <w:rPr>
          <w:rFonts w:ascii="Times New Roman" w:hAnsi="Times New Roman"/>
          <w:sz w:val="22"/>
        </w:rPr>
        <w:t>1</w:t>
      </w:r>
      <w:r w:rsidR="005901FF" w:rsidRPr="006F3101">
        <w:rPr>
          <w:rFonts w:ascii="Times New Roman" w:hAnsi="Times New Roman"/>
          <w:sz w:val="14"/>
          <w:szCs w:val="14"/>
        </w:rPr>
        <w:t>、</w:t>
      </w:r>
      <w:r w:rsidR="005901FF" w:rsidRPr="006F3101">
        <w:rPr>
          <w:rFonts w:ascii="Times New Roman" w:hAnsi="Times New Roman"/>
          <w:sz w:val="22"/>
        </w:rPr>
        <w:t>2</w:t>
      </w:r>
      <w:r w:rsidR="00C374E0" w:rsidRPr="006F3101">
        <w:rPr>
          <w:rFonts w:ascii="Times New Roman" w:hAnsi="Times New Roman"/>
          <w:sz w:val="14"/>
          <w:szCs w:val="14"/>
        </w:rPr>
        <w:t>、</w:t>
      </w:r>
      <w:r w:rsidR="00C374E0" w:rsidRPr="006F3101">
        <w:rPr>
          <w:rFonts w:ascii="Times New Roman" w:hAnsi="Times New Roman" w:hint="eastAsia"/>
          <w:sz w:val="22"/>
        </w:rPr>
        <w:t>3</w:t>
      </w:r>
      <w:r w:rsidR="002340E3" w:rsidRPr="006F3101">
        <w:rPr>
          <w:rFonts w:ascii="Times New Roman" w:hAnsi="Times New Roman"/>
          <w:sz w:val="22"/>
        </w:rPr>
        <w:t>冊</w:t>
      </w:r>
      <w:r w:rsidR="005901FF" w:rsidRPr="006F3101">
        <w:rPr>
          <w:rFonts w:ascii="Times New Roman" w:hAnsi="Times New Roman"/>
          <w:sz w:val="16"/>
          <w:szCs w:val="16"/>
        </w:rPr>
        <w:t>，</w:t>
      </w:r>
      <w:r w:rsidR="00E77622" w:rsidRPr="006F3101">
        <w:rPr>
          <w:rFonts w:ascii="Times New Roman" w:hAnsi="Times New Roman"/>
          <w:sz w:val="22"/>
        </w:rPr>
        <w:t>並</w:t>
      </w:r>
      <w:r w:rsidR="00AD5D15" w:rsidRPr="006F3101">
        <w:rPr>
          <w:rFonts w:ascii="Times New Roman" w:hAnsi="Times New Roman"/>
          <w:sz w:val="22"/>
        </w:rPr>
        <w:t>撰寫</w:t>
      </w:r>
      <w:r w:rsidR="00B02A72" w:rsidRPr="006F3101">
        <w:rPr>
          <w:rFonts w:ascii="Times New Roman" w:hAnsi="Times New Roman"/>
          <w:sz w:val="22"/>
        </w:rPr>
        <w:t>閱讀心得</w:t>
      </w:r>
      <w:r w:rsidR="00522C18" w:rsidRPr="006F3101">
        <w:rPr>
          <w:rFonts w:ascii="Times New Roman" w:hAnsi="Times New Roman" w:hint="eastAsia"/>
          <w:sz w:val="22"/>
        </w:rPr>
        <w:t>每冊</w:t>
      </w:r>
      <w:r w:rsidR="002B31EA" w:rsidRPr="006F3101">
        <w:rPr>
          <w:rFonts w:ascii="Times New Roman" w:hAnsi="Times New Roman" w:hint="eastAsia"/>
          <w:sz w:val="22"/>
        </w:rPr>
        <w:t>一</w:t>
      </w:r>
      <w:r w:rsidR="00AD5D15" w:rsidRPr="006F3101">
        <w:rPr>
          <w:rFonts w:ascii="Times New Roman" w:hAnsi="Times New Roman"/>
        </w:rPr>
        <w:t>篇</w:t>
      </w:r>
      <w:r w:rsidR="00AD5D15" w:rsidRPr="006F3101">
        <w:rPr>
          <w:rFonts w:ascii="Times New Roman" w:hAnsi="Times New Roman"/>
          <w:sz w:val="22"/>
        </w:rPr>
        <w:t>（每篇</w:t>
      </w:r>
      <w:r w:rsidR="002B31EA" w:rsidRPr="006F3101">
        <w:rPr>
          <w:rFonts w:ascii="Times New Roman" w:hAnsi="Times New Roman" w:hint="eastAsia"/>
          <w:sz w:val="22"/>
        </w:rPr>
        <w:t>12</w:t>
      </w:r>
      <w:r w:rsidR="00AD5D15" w:rsidRPr="006F3101">
        <w:rPr>
          <w:rFonts w:ascii="Times New Roman" w:hAnsi="Times New Roman"/>
          <w:sz w:val="22"/>
        </w:rPr>
        <w:t>00</w:t>
      </w:r>
      <w:r w:rsidR="00AD5D15" w:rsidRPr="006F3101">
        <w:rPr>
          <w:rFonts w:ascii="Times New Roman" w:hAnsi="Times New Roman"/>
          <w:sz w:val="22"/>
        </w:rPr>
        <w:t>字）</w:t>
      </w:r>
      <w:r w:rsidR="00B02A72" w:rsidRPr="006F3101">
        <w:rPr>
          <w:rFonts w:ascii="Times New Roman" w:hAnsi="Times New Roman"/>
          <w:sz w:val="16"/>
          <w:szCs w:val="16"/>
        </w:rPr>
        <w:t>。</w:t>
      </w:r>
    </w:p>
    <w:p w:rsidR="00B02A72" w:rsidRPr="006F3101" w:rsidRDefault="00FE1284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>4</w:t>
      </w:r>
      <w:r w:rsidR="00BE7C7C" w:rsidRPr="006F3101">
        <w:rPr>
          <w:rFonts w:ascii="Times New Roman" w:hAnsi="Times New Roman"/>
        </w:rPr>
        <w:t xml:space="preserve"> </w:t>
      </w:r>
      <w:r w:rsidR="005B1625" w:rsidRPr="006F3101">
        <w:rPr>
          <w:rFonts w:ascii="Times New Roman" w:hAnsi="Times New Roman"/>
        </w:rPr>
        <w:t>結晶讀經</w:t>
      </w:r>
      <w:r w:rsidR="00B02A72" w:rsidRPr="006F3101">
        <w:rPr>
          <w:rFonts w:ascii="Times New Roman" w:hAnsi="Times New Roman"/>
        </w:rPr>
        <w:t>訓練：參加</w:t>
      </w:r>
      <w:r w:rsidR="005B1625" w:rsidRPr="006F3101">
        <w:rPr>
          <w:rFonts w:ascii="Times New Roman" w:hAnsi="Times New Roman"/>
        </w:rPr>
        <w:t>冬季</w:t>
      </w:r>
      <w:r w:rsidR="00B02A72" w:rsidRPr="006F3101">
        <w:rPr>
          <w:rFonts w:ascii="Times New Roman" w:hAnsi="Times New Roman"/>
        </w:rPr>
        <w:t>、夏季結晶讀經訓練（現場訓練或錄影訓練）。</w:t>
      </w:r>
    </w:p>
    <w:p w:rsidR="00020CB7" w:rsidRPr="006F3101" w:rsidRDefault="00FE1284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>5</w:t>
      </w:r>
      <w:r w:rsidR="00BE7C7C" w:rsidRPr="006F3101">
        <w:rPr>
          <w:rFonts w:ascii="Times New Roman" w:hAnsi="Times New Roman"/>
        </w:rPr>
        <w:t xml:space="preserve"> </w:t>
      </w:r>
      <w:r w:rsidR="005B1625" w:rsidRPr="006F3101">
        <w:rPr>
          <w:rFonts w:ascii="Times New Roman" w:hAnsi="Times New Roman"/>
        </w:rPr>
        <w:t>全台</w:t>
      </w:r>
      <w:r w:rsidR="00AD5D15" w:rsidRPr="006F3101">
        <w:rPr>
          <w:rFonts w:ascii="Times New Roman" w:hAnsi="Times New Roman"/>
        </w:rPr>
        <w:t>聖徒</w:t>
      </w:r>
      <w:r w:rsidR="005B1625" w:rsidRPr="006F3101">
        <w:rPr>
          <w:rFonts w:ascii="Times New Roman" w:hAnsi="Times New Roman"/>
        </w:rPr>
        <w:t>集調：參加全台弟兄集調或姊妹集調。</w:t>
      </w:r>
    </w:p>
    <w:p w:rsidR="00BE7C7C" w:rsidRPr="006F3101" w:rsidRDefault="00FE1284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 w:hint="eastAsia"/>
        </w:rPr>
        <w:t>6</w:t>
      </w:r>
      <w:r w:rsidR="00BE7C7C" w:rsidRPr="006F3101">
        <w:rPr>
          <w:rFonts w:ascii="Times New Roman" w:hAnsi="Times New Roman"/>
        </w:rPr>
        <w:t xml:space="preserve"> </w:t>
      </w:r>
      <w:r w:rsidR="00415E49" w:rsidRPr="006F3101">
        <w:rPr>
          <w:rFonts w:ascii="Times New Roman" w:hAnsi="Times New Roman"/>
        </w:rPr>
        <w:t>禱研背講</w:t>
      </w:r>
      <w:r w:rsidR="005B1625" w:rsidRPr="006F3101">
        <w:rPr>
          <w:rFonts w:ascii="Times New Roman" w:hAnsi="Times New Roman"/>
        </w:rPr>
        <w:t>特會：參加國殤節特會及感恩節特會信息之禱研背講各一次。</w:t>
      </w:r>
    </w:p>
    <w:p w:rsidR="00D1100A" w:rsidRPr="006F3101" w:rsidRDefault="00D1100A" w:rsidP="004D2D74">
      <w:pPr>
        <w:spacing w:line="320" w:lineRule="exact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  </w:t>
      </w:r>
      <w:r w:rsidR="00FE1284" w:rsidRPr="006F3101">
        <w:rPr>
          <w:rFonts w:ascii="Times New Roman" w:hAnsi="Times New Roman" w:hint="eastAsia"/>
        </w:rPr>
        <w:t>7</w:t>
      </w:r>
      <w:r w:rsidRPr="006F3101">
        <w:rPr>
          <w:rFonts w:ascii="Times New Roman" w:hAnsi="Times New Roman"/>
        </w:rPr>
        <w:t xml:space="preserve"> </w:t>
      </w:r>
      <w:r w:rsidRPr="006F3101">
        <w:rPr>
          <w:rFonts w:ascii="Times New Roman" w:hAnsi="Times New Roman"/>
        </w:rPr>
        <w:t>週中追求成全：參加各地召會舉辦之週中或週末追求成全聚會</w:t>
      </w:r>
      <w:r w:rsidRPr="006F3101">
        <w:rPr>
          <w:rFonts w:ascii="Times New Roman" w:hAnsi="Times New Roman"/>
        </w:rPr>
        <w:t>(</w:t>
      </w:r>
      <w:r w:rsidRPr="006F3101">
        <w:rPr>
          <w:rFonts w:ascii="Times New Roman" w:hAnsi="Times New Roman"/>
        </w:rPr>
        <w:t>訓練</w:t>
      </w:r>
      <w:r w:rsidRPr="006F3101">
        <w:rPr>
          <w:rFonts w:ascii="Times New Roman" w:hAnsi="Times New Roman"/>
        </w:rPr>
        <w:t>)</w:t>
      </w:r>
      <w:r w:rsidRPr="006F3101">
        <w:rPr>
          <w:rFonts w:ascii="Times New Roman" w:hAnsi="Times New Roman"/>
        </w:rPr>
        <w:t>。</w:t>
      </w:r>
    </w:p>
    <w:p w:rsidR="00D1100A" w:rsidRPr="006F3101" w:rsidRDefault="00D1100A" w:rsidP="006633C4">
      <w:pPr>
        <w:spacing w:line="80" w:lineRule="exact"/>
        <w:rPr>
          <w:rFonts w:ascii="Times New Roman" w:hAnsi="Times New Roman"/>
          <w:b/>
        </w:rPr>
      </w:pPr>
    </w:p>
    <w:p w:rsidR="005541E2" w:rsidRPr="006F3101" w:rsidRDefault="00DF787D" w:rsidP="00522C18">
      <w:pPr>
        <w:spacing w:beforeLines="10" w:before="36"/>
        <w:rPr>
          <w:rFonts w:ascii="Times New Roman" w:hAnsi="Times New Roman"/>
          <w:b/>
        </w:rPr>
      </w:pPr>
      <w:r w:rsidRPr="006F3101">
        <w:rPr>
          <w:rFonts w:ascii="Times New Roman" w:hAnsi="Times New Roman" w:hint="eastAsia"/>
          <w:b/>
        </w:rPr>
        <w:t>七</w:t>
      </w:r>
      <w:r w:rsidR="008275FB" w:rsidRPr="006F3101">
        <w:rPr>
          <w:rFonts w:ascii="Times New Roman" w:hAnsi="Times New Roman" w:hint="eastAsia"/>
          <w:b/>
        </w:rPr>
        <w:t xml:space="preserve"> </w:t>
      </w:r>
      <w:r w:rsidR="006F3101" w:rsidRPr="006F3101">
        <w:rPr>
          <w:rFonts w:ascii="Times New Roman" w:hAnsi="Times New Roman"/>
          <w:b/>
        </w:rPr>
        <w:t>其他事項</w:t>
      </w:r>
    </w:p>
    <w:p w:rsidR="005541E2" w:rsidRPr="006F3101" w:rsidRDefault="005541E2" w:rsidP="00724BF7">
      <w:pPr>
        <w:spacing w:beforeLines="10" w:before="36" w:line="320" w:lineRule="exact"/>
        <w:ind w:leftChars="100" w:left="1699" w:hangingChars="608" w:hanging="1459"/>
        <w:rPr>
          <w:rFonts w:ascii="Times New Roman" w:hAnsi="Times New Roman"/>
        </w:rPr>
      </w:pPr>
      <w:r w:rsidRPr="006F3101">
        <w:rPr>
          <w:rFonts w:ascii="Times New Roman" w:hAnsi="Times New Roman"/>
        </w:rPr>
        <w:t>1</w:t>
      </w:r>
      <w:r w:rsidR="004171DF" w:rsidRPr="006F3101">
        <w:rPr>
          <w:rFonts w:ascii="Times New Roman" w:hAnsi="Times New Roman" w:hint="eastAsia"/>
        </w:rPr>
        <w:t xml:space="preserve"> </w:t>
      </w:r>
      <w:r w:rsidR="004171DF" w:rsidRPr="006F3101">
        <w:rPr>
          <w:rFonts w:hAnsi="新細明體"/>
        </w:rPr>
        <w:t>訓練費每</w:t>
      </w:r>
      <w:r w:rsidR="004171DF" w:rsidRPr="006F3101">
        <w:rPr>
          <w:rFonts w:hAnsi="新細明體" w:hint="eastAsia"/>
        </w:rPr>
        <w:t>學期新台幣五</w:t>
      </w:r>
      <w:r w:rsidR="004171DF" w:rsidRPr="006F3101">
        <w:rPr>
          <w:rFonts w:hAnsi="新細明體"/>
        </w:rPr>
        <w:t>千元整，</w:t>
      </w:r>
      <w:r w:rsidR="004171DF" w:rsidRPr="006F3101">
        <w:rPr>
          <w:rFonts w:hAnsi="新細明體" w:hint="eastAsia"/>
        </w:rPr>
        <w:t>報</w:t>
      </w:r>
      <w:r w:rsidR="000F26BB" w:rsidRPr="006F3101">
        <w:rPr>
          <w:rFonts w:hAnsi="新細明體" w:hint="eastAsia"/>
        </w:rPr>
        <w:t>到</w:t>
      </w:r>
      <w:r w:rsidR="004171DF" w:rsidRPr="006F3101">
        <w:rPr>
          <w:rFonts w:hAnsi="新細明體" w:hint="eastAsia"/>
        </w:rPr>
        <w:t>時繳交</w:t>
      </w:r>
      <w:r w:rsidRPr="006F3101">
        <w:rPr>
          <w:rFonts w:ascii="Times New Roman" w:hAnsi="Times New Roman"/>
        </w:rPr>
        <w:t>。</w:t>
      </w:r>
    </w:p>
    <w:p w:rsidR="005541E2" w:rsidRPr="006F3101" w:rsidRDefault="005541E2" w:rsidP="004D2D74">
      <w:pPr>
        <w:spacing w:line="320" w:lineRule="exact"/>
        <w:ind w:firstLineChars="100" w:firstLine="240"/>
        <w:rPr>
          <w:rFonts w:ascii="Times New Roman" w:hAnsi="Times New Roman"/>
        </w:rPr>
      </w:pPr>
      <w:r w:rsidRPr="006F3101">
        <w:rPr>
          <w:rFonts w:ascii="Times New Roman" w:hAnsi="Times New Roman"/>
        </w:rPr>
        <w:t xml:space="preserve">2 </w:t>
      </w:r>
      <w:r w:rsidRPr="006F3101">
        <w:rPr>
          <w:rFonts w:ascii="Times New Roman" w:hAnsi="Times New Roman"/>
        </w:rPr>
        <w:t>返班期間，學員需</w:t>
      </w:r>
      <w:r w:rsidR="00DF787D" w:rsidRPr="006F3101">
        <w:rPr>
          <w:rFonts w:ascii="Times New Roman" w:hAnsi="Times New Roman" w:hint="eastAsia"/>
        </w:rPr>
        <w:t>著壯年班</w:t>
      </w:r>
      <w:r w:rsidR="00FB6E77" w:rsidRPr="006F3101">
        <w:rPr>
          <w:rFonts w:ascii="Times New Roman" w:hAnsi="Times New Roman" w:hint="eastAsia"/>
        </w:rPr>
        <w:t>訓練</w:t>
      </w:r>
      <w:r w:rsidRPr="006F3101">
        <w:rPr>
          <w:rFonts w:ascii="Times New Roman" w:hAnsi="Times New Roman"/>
        </w:rPr>
        <w:t>之制式服裝、名牌</w:t>
      </w:r>
      <w:r w:rsidR="00522C18" w:rsidRPr="006F3101">
        <w:rPr>
          <w:rFonts w:ascii="Times New Roman" w:hAnsi="Times New Roman" w:hint="eastAsia"/>
        </w:rPr>
        <w:t>並攜帶</w:t>
      </w:r>
      <w:r w:rsidRPr="006F3101">
        <w:rPr>
          <w:rFonts w:ascii="Times New Roman" w:hAnsi="Times New Roman"/>
        </w:rPr>
        <w:t>各項裝備。</w:t>
      </w:r>
    </w:p>
    <w:p w:rsidR="000A5EEB" w:rsidRPr="006F3101" w:rsidRDefault="009223B4" w:rsidP="00522C18">
      <w:pPr>
        <w:spacing w:beforeLines="10" w:before="36" w:line="320" w:lineRule="exact"/>
        <w:ind w:leftChars="100" w:left="1699" w:hangingChars="608" w:hanging="145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541E2" w:rsidRPr="006F3101">
        <w:rPr>
          <w:rFonts w:ascii="Times New Roman" w:hAnsi="Times New Roman"/>
        </w:rPr>
        <w:t xml:space="preserve"> </w:t>
      </w:r>
      <w:r w:rsidR="000A5EEB" w:rsidRPr="006F3101">
        <w:rPr>
          <w:rFonts w:ascii="Times New Roman" w:hAnsi="Times New Roman"/>
        </w:rPr>
        <w:t>各項訓練活動均需詳實填寫於操練</w:t>
      </w:r>
      <w:r w:rsidR="00FE1284" w:rsidRPr="006F3101">
        <w:rPr>
          <w:rFonts w:ascii="Times New Roman" w:hAnsi="Times New Roman" w:hint="eastAsia"/>
        </w:rPr>
        <w:t>記</w:t>
      </w:r>
      <w:r w:rsidR="000A5EEB" w:rsidRPr="006F3101">
        <w:rPr>
          <w:rFonts w:ascii="Times New Roman" w:hAnsi="Times New Roman"/>
        </w:rPr>
        <w:t>錄簿，於返班時繳交輔訓批閱。</w:t>
      </w:r>
    </w:p>
    <w:p w:rsidR="001876AA" w:rsidRPr="006F3101" w:rsidRDefault="009223B4" w:rsidP="004D2D74">
      <w:pPr>
        <w:spacing w:line="320" w:lineRule="exact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A5EEB" w:rsidRPr="006F3101">
        <w:rPr>
          <w:rFonts w:ascii="Times New Roman" w:hAnsi="Times New Roman"/>
        </w:rPr>
        <w:t xml:space="preserve"> </w:t>
      </w:r>
      <w:r w:rsidR="005541E2" w:rsidRPr="006F3101">
        <w:rPr>
          <w:rFonts w:ascii="Times New Roman" w:hAnsi="Times New Roman"/>
        </w:rPr>
        <w:t>返班參訓期間，每學期請假時數</w:t>
      </w:r>
      <w:r w:rsidR="00522C18" w:rsidRPr="006F3101">
        <w:rPr>
          <w:rFonts w:ascii="Times New Roman" w:hAnsi="Times New Roman" w:hint="eastAsia"/>
        </w:rPr>
        <w:t>以</w:t>
      </w:r>
      <w:r w:rsidR="00C30929" w:rsidRPr="006F3101">
        <w:rPr>
          <w:rFonts w:ascii="Times New Roman" w:hAnsi="Times New Roman" w:hint="eastAsia"/>
        </w:rPr>
        <w:t>36</w:t>
      </w:r>
      <w:r w:rsidR="005541E2" w:rsidRPr="006F3101">
        <w:rPr>
          <w:rFonts w:ascii="Times New Roman" w:hAnsi="Times New Roman"/>
        </w:rPr>
        <w:t>小時</w:t>
      </w:r>
      <w:r w:rsidR="00522C18" w:rsidRPr="006F3101">
        <w:rPr>
          <w:rFonts w:ascii="Times New Roman" w:hAnsi="Times New Roman" w:hint="eastAsia"/>
        </w:rPr>
        <w:t>為限</w:t>
      </w:r>
      <w:r w:rsidR="006633C4" w:rsidRPr="006F3101">
        <w:rPr>
          <w:rFonts w:ascii="Times New Roman" w:hAnsi="Times New Roman"/>
        </w:rPr>
        <w:t>，</w:t>
      </w:r>
      <w:r w:rsidR="006633C4" w:rsidRPr="006F3101">
        <w:rPr>
          <w:rFonts w:ascii="Times New Roman" w:hAnsi="Times New Roman" w:hint="eastAsia"/>
        </w:rPr>
        <w:t>超過者即須辦理休訓</w:t>
      </w:r>
      <w:r w:rsidR="005541E2" w:rsidRPr="006F3101">
        <w:rPr>
          <w:rFonts w:ascii="Times New Roman" w:hAnsi="Times New Roman"/>
        </w:rPr>
        <w:t>。</w:t>
      </w:r>
    </w:p>
    <w:p w:rsidR="00D41B57" w:rsidRPr="006F3101" w:rsidRDefault="009223B4" w:rsidP="004D2D74">
      <w:pPr>
        <w:spacing w:line="320" w:lineRule="exact"/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30929" w:rsidRPr="006F3101">
        <w:rPr>
          <w:rFonts w:ascii="Times New Roman" w:hAnsi="Times New Roman" w:hint="eastAsia"/>
        </w:rPr>
        <w:t xml:space="preserve"> </w:t>
      </w:r>
      <w:r w:rsidR="00D41B57" w:rsidRPr="006F3101">
        <w:rPr>
          <w:rFonts w:ascii="Times New Roman" w:hAnsi="Times New Roman"/>
        </w:rPr>
        <w:t>凡於</w:t>
      </w:r>
      <w:r w:rsidR="00D41B57" w:rsidRPr="006F3101">
        <w:rPr>
          <w:rFonts w:ascii="Times New Roman" w:hAnsi="Times New Roman" w:hint="eastAsia"/>
        </w:rPr>
        <w:t>三年內</w:t>
      </w:r>
      <w:r w:rsidR="00C30929" w:rsidRPr="006F3101">
        <w:rPr>
          <w:rFonts w:ascii="Times New Roman" w:hAnsi="Times New Roman" w:hint="eastAsia"/>
        </w:rPr>
        <w:t>完成</w:t>
      </w:r>
      <w:r w:rsidR="00522C18" w:rsidRPr="006F3101">
        <w:rPr>
          <w:rFonts w:ascii="Times New Roman" w:hAnsi="Times New Roman" w:hint="eastAsia"/>
        </w:rPr>
        <w:t>二</w:t>
      </w:r>
      <w:r w:rsidR="00C30929" w:rsidRPr="006F3101">
        <w:rPr>
          <w:rFonts w:ascii="Times New Roman" w:hAnsi="Times New Roman" w:hint="eastAsia"/>
        </w:rPr>
        <w:t>學</w:t>
      </w:r>
      <w:r w:rsidR="00D41B57" w:rsidRPr="006F3101">
        <w:rPr>
          <w:rFonts w:ascii="Times New Roman" w:hAnsi="Times New Roman" w:hint="eastAsia"/>
        </w:rPr>
        <w:t>期</w:t>
      </w:r>
      <w:r w:rsidR="00C30929" w:rsidRPr="006F3101">
        <w:rPr>
          <w:rFonts w:ascii="Times New Roman" w:hAnsi="Times New Roman" w:hint="eastAsia"/>
        </w:rPr>
        <w:t>延伸訓練</w:t>
      </w:r>
      <w:r w:rsidR="00C30929" w:rsidRPr="006F3101">
        <w:rPr>
          <w:rFonts w:ascii="Times New Roman" w:hAnsi="Times New Roman"/>
        </w:rPr>
        <w:t>，</w:t>
      </w:r>
      <w:r w:rsidR="00C30929" w:rsidRPr="006F3101">
        <w:rPr>
          <w:rFonts w:ascii="Times New Roman" w:hAnsi="Times New Roman" w:hint="eastAsia"/>
        </w:rPr>
        <w:t>且</w:t>
      </w:r>
      <w:r w:rsidR="00522C18" w:rsidRPr="006F3101">
        <w:rPr>
          <w:rFonts w:ascii="Times New Roman" w:hAnsi="Times New Roman" w:hint="eastAsia"/>
        </w:rPr>
        <w:t>有二</w:t>
      </w:r>
      <w:r w:rsidR="00C30929" w:rsidRPr="006F3101">
        <w:rPr>
          <w:rFonts w:ascii="Times New Roman" w:hAnsi="Times New Roman" w:hint="eastAsia"/>
        </w:rPr>
        <w:t>學期皆達到</w:t>
      </w:r>
      <w:r w:rsidR="00C30929" w:rsidRPr="006F3101">
        <w:rPr>
          <w:rFonts w:ascii="Times New Roman" w:hAnsi="Times New Roman" w:hint="eastAsia"/>
        </w:rPr>
        <w:t>23</w:t>
      </w:r>
      <w:r w:rsidR="00C30929" w:rsidRPr="006F3101">
        <w:rPr>
          <w:rFonts w:ascii="Times New Roman" w:hAnsi="Times New Roman" w:hint="eastAsia"/>
        </w:rPr>
        <w:t>學分以上</w:t>
      </w:r>
      <w:r w:rsidR="008275FB" w:rsidRPr="006F3101">
        <w:rPr>
          <w:rFonts w:ascii="Times New Roman" w:hAnsi="Times New Roman" w:hint="eastAsia"/>
        </w:rPr>
        <w:t>(</w:t>
      </w:r>
      <w:r w:rsidR="008275FB" w:rsidRPr="006F3101">
        <w:rPr>
          <w:rFonts w:ascii="Times New Roman" w:hAnsi="Times New Roman" w:hint="eastAsia"/>
        </w:rPr>
        <w:t>含</w:t>
      </w:r>
      <w:r w:rsidR="008275FB" w:rsidRPr="006F3101">
        <w:rPr>
          <w:rFonts w:ascii="Times New Roman" w:hAnsi="Times New Roman" w:hint="eastAsia"/>
        </w:rPr>
        <w:t>)</w:t>
      </w:r>
      <w:r w:rsidR="00D41B57" w:rsidRPr="006F3101">
        <w:rPr>
          <w:rFonts w:ascii="Times New Roman" w:hAnsi="Times New Roman" w:hint="eastAsia"/>
        </w:rPr>
        <w:t>者</w:t>
      </w:r>
      <w:r w:rsidR="00D41B57" w:rsidRPr="006F3101">
        <w:rPr>
          <w:rFonts w:ascii="Times New Roman" w:hAnsi="Times New Roman"/>
        </w:rPr>
        <w:t>，</w:t>
      </w:r>
      <w:r w:rsidR="00D41B57" w:rsidRPr="006F3101">
        <w:rPr>
          <w:rFonts w:ascii="Times New Roman" w:hAnsi="Times New Roman" w:hint="eastAsia"/>
        </w:rPr>
        <w:t>頒發</w:t>
      </w:r>
      <w:r w:rsidR="006633C4" w:rsidRPr="006F3101">
        <w:rPr>
          <w:rFonts w:ascii="Times New Roman" w:hAnsi="Times New Roman"/>
        </w:rPr>
        <w:t>延伸訓練</w:t>
      </w:r>
      <w:r w:rsidR="00D41B57" w:rsidRPr="006F3101">
        <w:rPr>
          <w:rFonts w:ascii="Times New Roman" w:hAnsi="Times New Roman" w:hint="eastAsia"/>
        </w:rPr>
        <w:t>畢業證書</w:t>
      </w:r>
      <w:r w:rsidR="00DF787D" w:rsidRPr="006F3101">
        <w:rPr>
          <w:rFonts w:ascii="Times New Roman" w:hAnsi="Times New Roman"/>
        </w:rPr>
        <w:t>。</w:t>
      </w:r>
      <w:r w:rsidR="00AE47C5" w:rsidRPr="006F3101">
        <w:rPr>
          <w:rFonts w:ascii="Times New Roman" w:hAnsi="Times New Roman"/>
        </w:rPr>
        <w:t>（</w:t>
      </w:r>
      <w:r w:rsidR="00AE47C5" w:rsidRPr="006F3101">
        <w:rPr>
          <w:rFonts w:ascii="Times New Roman" w:hAnsi="Times New Roman" w:hint="eastAsia"/>
        </w:rPr>
        <w:t>每人</w:t>
      </w:r>
      <w:r w:rsidR="00DF787D" w:rsidRPr="006F3101">
        <w:rPr>
          <w:rFonts w:ascii="Times New Roman" w:hAnsi="Times New Roman" w:hint="eastAsia"/>
        </w:rPr>
        <w:t>於三年內</w:t>
      </w:r>
      <w:r w:rsidR="00AE47C5" w:rsidRPr="006F3101">
        <w:rPr>
          <w:rFonts w:ascii="Times New Roman" w:hAnsi="Times New Roman" w:hint="eastAsia"/>
        </w:rPr>
        <w:t>最多可參加</w:t>
      </w:r>
      <w:r w:rsidR="00AE47C5" w:rsidRPr="006F3101">
        <w:rPr>
          <w:rFonts w:ascii="Times New Roman" w:hAnsi="Times New Roman" w:hint="eastAsia"/>
        </w:rPr>
        <w:t>3</w:t>
      </w:r>
      <w:r w:rsidR="00AE47C5" w:rsidRPr="006F3101">
        <w:rPr>
          <w:rFonts w:ascii="Times New Roman" w:hAnsi="Times New Roman" w:hint="eastAsia"/>
        </w:rPr>
        <w:t>學期延伸訓練</w:t>
      </w:r>
      <w:r w:rsidR="00BA55F0" w:rsidRPr="006F3101">
        <w:rPr>
          <w:rFonts w:ascii="Times New Roman" w:hAnsi="Times New Roman"/>
        </w:rPr>
        <w:t>。</w:t>
      </w:r>
      <w:r w:rsidR="00AE47C5" w:rsidRPr="006F3101">
        <w:rPr>
          <w:rFonts w:ascii="Times New Roman" w:hAnsi="Times New Roman"/>
        </w:rPr>
        <w:t>）</w:t>
      </w:r>
    </w:p>
    <w:p w:rsidR="00522C18" w:rsidRPr="006F3101" w:rsidRDefault="009223B4" w:rsidP="004D2D74">
      <w:pPr>
        <w:spacing w:line="320" w:lineRule="exact"/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6</w:t>
      </w:r>
      <w:r w:rsidR="00522C18" w:rsidRPr="006F3101">
        <w:rPr>
          <w:rFonts w:ascii="Times New Roman" w:hAnsi="Times New Roman" w:hint="eastAsia"/>
        </w:rPr>
        <w:t xml:space="preserve"> </w:t>
      </w:r>
      <w:r w:rsidR="00522C18" w:rsidRPr="006F3101">
        <w:rPr>
          <w:rFonts w:ascii="Times New Roman" w:hAnsi="Times New Roman" w:hint="eastAsia"/>
        </w:rPr>
        <w:t>凡已於延伸訓練畢業</w:t>
      </w:r>
      <w:r w:rsidR="00522C18" w:rsidRPr="006F3101">
        <w:rPr>
          <w:rFonts w:ascii="Times New Roman" w:hAnsi="Times New Roman"/>
        </w:rPr>
        <w:t>，</w:t>
      </w:r>
      <w:r w:rsidR="00522C18" w:rsidRPr="006F3101">
        <w:rPr>
          <w:rFonts w:ascii="Times New Roman" w:hAnsi="Times New Roman" w:hint="eastAsia"/>
        </w:rPr>
        <w:t>並繼續</w:t>
      </w:r>
      <w:r w:rsidR="00D5722B" w:rsidRPr="006F3101">
        <w:rPr>
          <w:rFonts w:ascii="Times New Roman" w:hAnsi="Times New Roman" w:hint="eastAsia"/>
        </w:rPr>
        <w:t>參</w:t>
      </w:r>
      <w:r w:rsidR="00522C18" w:rsidRPr="006F3101">
        <w:rPr>
          <w:rFonts w:ascii="Times New Roman" w:hAnsi="Times New Roman" w:hint="eastAsia"/>
        </w:rPr>
        <w:t>訓者</w:t>
      </w:r>
      <w:r w:rsidR="00522C18" w:rsidRPr="006F3101">
        <w:rPr>
          <w:rFonts w:ascii="Times New Roman" w:hAnsi="Times New Roman"/>
        </w:rPr>
        <w:t>，</w:t>
      </w:r>
      <w:r w:rsidR="00522C18" w:rsidRPr="006F3101">
        <w:rPr>
          <w:rFonts w:ascii="Times New Roman" w:hAnsi="Times New Roman" w:hint="eastAsia"/>
        </w:rPr>
        <w:t>將不再授予延伸訓練畢業證書</w:t>
      </w:r>
      <w:r w:rsidR="00522C18" w:rsidRPr="006F3101">
        <w:rPr>
          <w:rFonts w:ascii="Times New Roman" w:hAnsi="Times New Roman"/>
        </w:rPr>
        <w:t>。</w:t>
      </w:r>
    </w:p>
    <w:sectPr w:rsidR="00522C18" w:rsidRPr="006F3101" w:rsidSect="008275FB">
      <w:pgSz w:w="11906" w:h="16838"/>
      <w:pgMar w:top="426" w:right="566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D4" w:rsidRDefault="00BC26D4" w:rsidP="00B10643">
      <w:r>
        <w:separator/>
      </w:r>
    </w:p>
  </w:endnote>
  <w:endnote w:type="continuationSeparator" w:id="0">
    <w:p w:rsidR="00BC26D4" w:rsidRDefault="00BC26D4" w:rsidP="00B1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D4" w:rsidRDefault="00BC26D4" w:rsidP="00B10643">
      <w:r>
        <w:separator/>
      </w:r>
    </w:p>
  </w:footnote>
  <w:footnote w:type="continuationSeparator" w:id="0">
    <w:p w:rsidR="00BC26D4" w:rsidRDefault="00BC26D4" w:rsidP="00B1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B8"/>
    <w:rsid w:val="00002B6F"/>
    <w:rsid w:val="00020CB7"/>
    <w:rsid w:val="00082E63"/>
    <w:rsid w:val="00085045"/>
    <w:rsid w:val="000A5EEB"/>
    <w:rsid w:val="000F1FDA"/>
    <w:rsid w:val="000F26BB"/>
    <w:rsid w:val="00130B03"/>
    <w:rsid w:val="00165FF5"/>
    <w:rsid w:val="001832D2"/>
    <w:rsid w:val="001876AA"/>
    <w:rsid w:val="00192E40"/>
    <w:rsid w:val="00193398"/>
    <w:rsid w:val="001B4E25"/>
    <w:rsid w:val="002171EF"/>
    <w:rsid w:val="002340E3"/>
    <w:rsid w:val="00251024"/>
    <w:rsid w:val="002605AD"/>
    <w:rsid w:val="0027573A"/>
    <w:rsid w:val="0027584D"/>
    <w:rsid w:val="002852A8"/>
    <w:rsid w:val="002B31EA"/>
    <w:rsid w:val="002D6CE6"/>
    <w:rsid w:val="003154AD"/>
    <w:rsid w:val="00361CE5"/>
    <w:rsid w:val="00371AAB"/>
    <w:rsid w:val="00374F5F"/>
    <w:rsid w:val="00376906"/>
    <w:rsid w:val="003E3D93"/>
    <w:rsid w:val="003F1422"/>
    <w:rsid w:val="00415E49"/>
    <w:rsid w:val="004171DF"/>
    <w:rsid w:val="004405AB"/>
    <w:rsid w:val="004934F8"/>
    <w:rsid w:val="004B0E9B"/>
    <w:rsid w:val="004D2D74"/>
    <w:rsid w:val="004D6B50"/>
    <w:rsid w:val="00520158"/>
    <w:rsid w:val="00521F6F"/>
    <w:rsid w:val="00522C18"/>
    <w:rsid w:val="0053777F"/>
    <w:rsid w:val="005541E2"/>
    <w:rsid w:val="00561E9D"/>
    <w:rsid w:val="00563327"/>
    <w:rsid w:val="005901FF"/>
    <w:rsid w:val="0059427F"/>
    <w:rsid w:val="005B1625"/>
    <w:rsid w:val="005F4FBB"/>
    <w:rsid w:val="005F5A8E"/>
    <w:rsid w:val="006455B8"/>
    <w:rsid w:val="006469CC"/>
    <w:rsid w:val="006633C4"/>
    <w:rsid w:val="00665A00"/>
    <w:rsid w:val="00693BF0"/>
    <w:rsid w:val="006A068B"/>
    <w:rsid w:val="006F3101"/>
    <w:rsid w:val="007150BB"/>
    <w:rsid w:val="00715FA4"/>
    <w:rsid w:val="00724BF7"/>
    <w:rsid w:val="007440E5"/>
    <w:rsid w:val="0077152C"/>
    <w:rsid w:val="00824FAE"/>
    <w:rsid w:val="008275FB"/>
    <w:rsid w:val="00830199"/>
    <w:rsid w:val="00892E84"/>
    <w:rsid w:val="00896620"/>
    <w:rsid w:val="009223B4"/>
    <w:rsid w:val="00925F8D"/>
    <w:rsid w:val="00933C0D"/>
    <w:rsid w:val="009456A5"/>
    <w:rsid w:val="00977814"/>
    <w:rsid w:val="00985F4F"/>
    <w:rsid w:val="009A3888"/>
    <w:rsid w:val="009B3BA7"/>
    <w:rsid w:val="00A35012"/>
    <w:rsid w:val="00A443F7"/>
    <w:rsid w:val="00A71407"/>
    <w:rsid w:val="00AC42D1"/>
    <w:rsid w:val="00AD5D15"/>
    <w:rsid w:val="00AE47C5"/>
    <w:rsid w:val="00AF1221"/>
    <w:rsid w:val="00B02A72"/>
    <w:rsid w:val="00B03446"/>
    <w:rsid w:val="00B10643"/>
    <w:rsid w:val="00B106D4"/>
    <w:rsid w:val="00B438F9"/>
    <w:rsid w:val="00B53F63"/>
    <w:rsid w:val="00B627AB"/>
    <w:rsid w:val="00B67A63"/>
    <w:rsid w:val="00B8505D"/>
    <w:rsid w:val="00B86B08"/>
    <w:rsid w:val="00BA55F0"/>
    <w:rsid w:val="00BC26D4"/>
    <w:rsid w:val="00BD1C5F"/>
    <w:rsid w:val="00BD2AE4"/>
    <w:rsid w:val="00BE0D6F"/>
    <w:rsid w:val="00BE7C7C"/>
    <w:rsid w:val="00BF6FD3"/>
    <w:rsid w:val="00C1137F"/>
    <w:rsid w:val="00C250E5"/>
    <w:rsid w:val="00C30929"/>
    <w:rsid w:val="00C374E0"/>
    <w:rsid w:val="00C41FB1"/>
    <w:rsid w:val="00CC79B4"/>
    <w:rsid w:val="00CD0A8F"/>
    <w:rsid w:val="00D05BC7"/>
    <w:rsid w:val="00D1100A"/>
    <w:rsid w:val="00D23F17"/>
    <w:rsid w:val="00D41B57"/>
    <w:rsid w:val="00D5722B"/>
    <w:rsid w:val="00D73B45"/>
    <w:rsid w:val="00DA3EE1"/>
    <w:rsid w:val="00DB104D"/>
    <w:rsid w:val="00DB28BD"/>
    <w:rsid w:val="00DD54A5"/>
    <w:rsid w:val="00DE5332"/>
    <w:rsid w:val="00DF787D"/>
    <w:rsid w:val="00E07709"/>
    <w:rsid w:val="00E14DFF"/>
    <w:rsid w:val="00E3589D"/>
    <w:rsid w:val="00E47097"/>
    <w:rsid w:val="00E77622"/>
    <w:rsid w:val="00E87E72"/>
    <w:rsid w:val="00E9407C"/>
    <w:rsid w:val="00ED6DFC"/>
    <w:rsid w:val="00EE5A96"/>
    <w:rsid w:val="00EF2897"/>
    <w:rsid w:val="00EF491A"/>
    <w:rsid w:val="00F01087"/>
    <w:rsid w:val="00F305A8"/>
    <w:rsid w:val="00F72D69"/>
    <w:rsid w:val="00F93B08"/>
    <w:rsid w:val="00FA02CC"/>
    <w:rsid w:val="00FB6E77"/>
    <w:rsid w:val="00FE1284"/>
    <w:rsid w:val="00FE3C3E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10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106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10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106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Google_Drive\&#22767;&#24180;&#29677;\2021&#26149;\02&#35506;&#21209;\03&#24310;&#20280;&#29677;\2021&#26149;&#22767;&#24180;&#25104;&#20840;&#29677;&#24310;&#20280;&#35347;&#32244;&#22577;&#21517;&#36890;&#21855;-&#20844;&#21578;&#29256;-20200928&#2603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4434-A610-4244-8126-48B4E1EF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2021春壯年成全班延伸訓練報名通啟-公告版-20200928新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2020-04-24T14:48:00Z</cp:lastPrinted>
  <dcterms:created xsi:type="dcterms:W3CDTF">2020-09-28T11:31:00Z</dcterms:created>
  <dcterms:modified xsi:type="dcterms:W3CDTF">2020-09-28T11:33:00Z</dcterms:modified>
</cp:coreProperties>
</file>